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pPr w:leftFromText="180" w:rightFromText="180" w:vertAnchor="page" w:horzAnchor="margin" w:tblpY="1355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800"/>
        <w:gridCol w:w="2900"/>
        <w:gridCol w:w="2890"/>
        <w:gridCol w:w="2890"/>
        <w:gridCol w:w="2890"/>
        <w:gridCol w:w="2890"/>
      </w:tblGrid>
      <w:tr w:rsidR="0022413A" w:rsidRPr="0022413A" w14:paraId="213E1F6F" w14:textId="77777777" w:rsidTr="00072D51">
        <w:trPr>
          <w:trHeight w:val="405"/>
        </w:trPr>
        <w:tc>
          <w:tcPr>
            <w:tcW w:w="800" w:type="dxa"/>
          </w:tcPr>
          <w:p w14:paraId="73485A74" w14:textId="77777777" w:rsidR="007005E4" w:rsidRPr="0022413A" w:rsidRDefault="000F4ED2" w:rsidP="008E1021">
            <w:pPr>
              <w:pStyle w:val="Days"/>
              <w:spacing w:before="0"/>
              <w:rPr>
                <w:b/>
                <w:color w:val="405D21" w:themeColor="accent4" w:themeShade="80"/>
                <w:sz w:val="18"/>
                <w:szCs w:val="16"/>
              </w:rPr>
            </w:pPr>
            <w:r w:rsidRPr="0022413A">
              <w:rPr>
                <w:b/>
                <w:color w:val="405D21" w:themeColor="accent4" w:themeShade="80"/>
                <w:sz w:val="18"/>
                <w:szCs w:val="16"/>
              </w:rPr>
              <w:t>DATE</w:t>
            </w:r>
          </w:p>
        </w:tc>
        <w:tc>
          <w:tcPr>
            <w:tcW w:w="2900" w:type="dxa"/>
          </w:tcPr>
          <w:p w14:paraId="39C30642" w14:textId="61EFBFEB" w:rsidR="007005E4" w:rsidRPr="0022413A" w:rsidRDefault="00E734E4" w:rsidP="008E1021">
            <w:pPr>
              <w:pStyle w:val="Days"/>
              <w:spacing w:before="0"/>
              <w:rPr>
                <w:b/>
                <w:color w:val="405D21" w:themeColor="accent4" w:themeShade="80"/>
                <w:sz w:val="18"/>
                <w:szCs w:val="16"/>
              </w:rPr>
            </w:pPr>
            <w:sdt>
              <w:sdtPr>
                <w:rPr>
                  <w:b/>
                  <w:color w:val="405D21" w:themeColor="accent4" w:themeShade="80"/>
                  <w:sz w:val="18"/>
                  <w:szCs w:val="16"/>
                </w:rPr>
                <w:id w:val="8650153"/>
                <w:placeholder>
                  <w:docPart w:val="D50038F9ABAA41B88C6B540DDFB91BB7"/>
                </w:placeholder>
                <w:temporary/>
                <w:showingPlcHdr/>
                <w15:appearance w15:val="hidden"/>
              </w:sdtPr>
              <w:sdtEndPr/>
              <w:sdtContent>
                <w:r w:rsidR="007005E4" w:rsidRPr="0022413A">
                  <w:rPr>
                    <w:b/>
                    <w:color w:val="405D21" w:themeColor="accent4" w:themeShade="80"/>
                    <w:sz w:val="18"/>
                    <w:szCs w:val="16"/>
                  </w:rPr>
                  <w:t>Monday</w:t>
                </w:r>
              </w:sdtContent>
            </w:sdt>
          </w:p>
        </w:tc>
        <w:tc>
          <w:tcPr>
            <w:tcW w:w="2890" w:type="dxa"/>
          </w:tcPr>
          <w:p w14:paraId="09D3DE08" w14:textId="440952E5" w:rsidR="007005E4" w:rsidRPr="0022413A" w:rsidRDefault="00E734E4" w:rsidP="008E1021">
            <w:pPr>
              <w:pStyle w:val="Days"/>
              <w:spacing w:before="0"/>
              <w:rPr>
                <w:b/>
                <w:color w:val="405D21" w:themeColor="accent4" w:themeShade="80"/>
                <w:sz w:val="18"/>
                <w:szCs w:val="16"/>
              </w:rPr>
            </w:pPr>
            <w:sdt>
              <w:sdtPr>
                <w:rPr>
                  <w:b/>
                  <w:color w:val="405D21" w:themeColor="accent4" w:themeShade="80"/>
                  <w:sz w:val="18"/>
                  <w:szCs w:val="16"/>
                </w:rPr>
                <w:id w:val="-1517691135"/>
                <w:placeholder>
                  <w:docPart w:val="E743D54A3DF84996AC27C69191C968AF"/>
                </w:placeholder>
                <w:temporary/>
                <w:showingPlcHdr/>
                <w15:appearance w15:val="hidden"/>
              </w:sdtPr>
              <w:sdtEndPr/>
              <w:sdtContent>
                <w:r w:rsidR="007005E4" w:rsidRPr="0022413A">
                  <w:rPr>
                    <w:b/>
                    <w:color w:val="405D21" w:themeColor="accent4" w:themeShade="80"/>
                    <w:sz w:val="18"/>
                    <w:szCs w:val="16"/>
                  </w:rPr>
                  <w:t>Tuesday</w:t>
                </w:r>
              </w:sdtContent>
            </w:sdt>
          </w:p>
        </w:tc>
        <w:tc>
          <w:tcPr>
            <w:tcW w:w="2890" w:type="dxa"/>
          </w:tcPr>
          <w:p w14:paraId="1FF99A65" w14:textId="33FCD144" w:rsidR="007005E4" w:rsidRPr="0022413A" w:rsidRDefault="00E734E4" w:rsidP="008E1021">
            <w:pPr>
              <w:pStyle w:val="Days"/>
              <w:spacing w:before="0"/>
              <w:rPr>
                <w:b/>
                <w:color w:val="405D21" w:themeColor="accent4" w:themeShade="80"/>
                <w:sz w:val="18"/>
                <w:szCs w:val="16"/>
              </w:rPr>
            </w:pPr>
            <w:sdt>
              <w:sdtPr>
                <w:rPr>
                  <w:b/>
                  <w:color w:val="405D21" w:themeColor="accent4" w:themeShade="80"/>
                  <w:sz w:val="18"/>
                  <w:szCs w:val="16"/>
                </w:rPr>
                <w:id w:val="-1684429625"/>
                <w:placeholder>
                  <w:docPart w:val="9FA5924E11054EED97688CC0C7EE9136"/>
                </w:placeholder>
                <w:temporary/>
                <w:showingPlcHdr/>
                <w15:appearance w15:val="hidden"/>
              </w:sdtPr>
              <w:sdtEndPr/>
              <w:sdtContent>
                <w:r w:rsidR="007005E4" w:rsidRPr="0022413A">
                  <w:rPr>
                    <w:b/>
                    <w:color w:val="405D21" w:themeColor="accent4" w:themeShade="80"/>
                    <w:sz w:val="18"/>
                    <w:szCs w:val="16"/>
                  </w:rPr>
                  <w:t>Wednesday</w:t>
                </w:r>
              </w:sdtContent>
            </w:sdt>
          </w:p>
        </w:tc>
        <w:tc>
          <w:tcPr>
            <w:tcW w:w="2890" w:type="dxa"/>
          </w:tcPr>
          <w:p w14:paraId="45A4E517" w14:textId="42BB3A47" w:rsidR="007005E4" w:rsidRPr="0022413A" w:rsidRDefault="00E734E4" w:rsidP="008E1021">
            <w:pPr>
              <w:pStyle w:val="Days"/>
              <w:spacing w:before="0"/>
              <w:rPr>
                <w:b/>
                <w:color w:val="405D21" w:themeColor="accent4" w:themeShade="80"/>
                <w:sz w:val="18"/>
                <w:szCs w:val="16"/>
              </w:rPr>
            </w:pPr>
            <w:sdt>
              <w:sdtPr>
                <w:rPr>
                  <w:b/>
                  <w:color w:val="405D21" w:themeColor="accent4" w:themeShade="80"/>
                  <w:sz w:val="18"/>
                  <w:szCs w:val="16"/>
                </w:rPr>
                <w:id w:val="-1188375605"/>
                <w:placeholder>
                  <w:docPart w:val="FF39ADF42B484625BDAA5C2E6FC3E1CC"/>
                </w:placeholder>
                <w:temporary/>
                <w:showingPlcHdr/>
                <w15:appearance w15:val="hidden"/>
              </w:sdtPr>
              <w:sdtEndPr/>
              <w:sdtContent>
                <w:r w:rsidR="007005E4" w:rsidRPr="0022413A">
                  <w:rPr>
                    <w:b/>
                    <w:color w:val="405D21" w:themeColor="accent4" w:themeShade="80"/>
                    <w:sz w:val="18"/>
                    <w:szCs w:val="16"/>
                  </w:rPr>
                  <w:t>Thursday</w:t>
                </w:r>
              </w:sdtContent>
            </w:sdt>
          </w:p>
        </w:tc>
        <w:tc>
          <w:tcPr>
            <w:tcW w:w="2890" w:type="dxa"/>
          </w:tcPr>
          <w:p w14:paraId="61F5795F" w14:textId="7C43674E" w:rsidR="007005E4" w:rsidRPr="0022413A" w:rsidRDefault="00E734E4" w:rsidP="008E1021">
            <w:pPr>
              <w:pStyle w:val="Days"/>
              <w:spacing w:before="0"/>
              <w:rPr>
                <w:b/>
                <w:color w:val="405D21" w:themeColor="accent4" w:themeShade="80"/>
                <w:sz w:val="18"/>
                <w:szCs w:val="16"/>
              </w:rPr>
            </w:pPr>
            <w:sdt>
              <w:sdtPr>
                <w:rPr>
                  <w:b/>
                  <w:color w:val="405D21" w:themeColor="accent4" w:themeShade="80"/>
                  <w:sz w:val="18"/>
                  <w:szCs w:val="16"/>
                </w:rPr>
                <w:id w:val="1991825489"/>
                <w:placeholder>
                  <w:docPart w:val="C40FE24D819040B6BA1CFB4326841062"/>
                </w:placeholder>
                <w:temporary/>
                <w:showingPlcHdr/>
                <w15:appearance w15:val="hidden"/>
              </w:sdtPr>
              <w:sdtEndPr/>
              <w:sdtContent>
                <w:r w:rsidR="007005E4" w:rsidRPr="0022413A">
                  <w:rPr>
                    <w:b/>
                    <w:color w:val="405D21" w:themeColor="accent4" w:themeShade="80"/>
                    <w:sz w:val="18"/>
                    <w:szCs w:val="16"/>
                  </w:rPr>
                  <w:t>Friday</w:t>
                </w:r>
              </w:sdtContent>
            </w:sdt>
          </w:p>
        </w:tc>
      </w:tr>
      <w:tr w:rsidR="0022413A" w:rsidRPr="0022413A" w14:paraId="33D94286" w14:textId="77777777" w:rsidTr="00FC46EE">
        <w:trPr>
          <w:cantSplit/>
          <w:trHeight w:val="227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48AAB5" w14:textId="0985468B" w:rsidR="00DC6719" w:rsidRPr="0006637B" w:rsidRDefault="0006637B" w:rsidP="00DC6719">
            <w:pPr>
              <w:spacing w:before="0"/>
              <w:ind w:left="113" w:right="113"/>
              <w:rPr>
                <w:rFonts w:ascii="Times New Roman" w:hAnsi="Times New Roman" w:cs="Times New Roman"/>
                <w:b/>
                <w:color w:val="405D21" w:themeColor="accent4" w:themeShade="80"/>
                <w:sz w:val="52"/>
                <w:szCs w:val="52"/>
              </w:rPr>
            </w:pPr>
            <w:r w:rsidRPr="0006637B">
              <w:rPr>
                <w:rFonts w:ascii="Times New Roman" w:hAnsi="Times New Roman" w:cs="Times New Roman"/>
                <w:b/>
                <w:color w:val="405D21" w:themeColor="accent4" w:themeShade="80"/>
                <w:sz w:val="52"/>
                <w:szCs w:val="52"/>
              </w:rPr>
              <w:t>WEEK 1</w:t>
            </w:r>
          </w:p>
        </w:tc>
        <w:tc>
          <w:tcPr>
            <w:tcW w:w="2900" w:type="dxa"/>
          </w:tcPr>
          <w:p w14:paraId="5BFF4CEA" w14:textId="4261EB27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</w:p>
          <w:p w14:paraId="3B5318A9" w14:textId="1775D088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PAPA JOHNS PIZZA (1EA)</w:t>
            </w:r>
          </w:p>
          <w:p w14:paraId="7DE5D964" w14:textId="4B6A9172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VEG.-BROCCOLI (</w:t>
            </w:r>
            <w:r w:rsidR="000119B8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3</w:t>
            </w: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/4 cp)</w:t>
            </w:r>
          </w:p>
          <w:p w14:paraId="75D1D4E6" w14:textId="4C0827C1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FRUIT-MIXED FRUIT (1/</w:t>
            </w:r>
            <w:r w:rsidR="000119B8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2</w:t>
            </w: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cp)</w:t>
            </w:r>
          </w:p>
          <w:p w14:paraId="0DE17A43" w14:textId="77777777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GRAIN-INCLUDED IN ENTRÉE</w:t>
            </w:r>
          </w:p>
          <w:p w14:paraId="1E1C15D0" w14:textId="21AE55E6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RANCH (1oz)</w:t>
            </w:r>
          </w:p>
          <w:p w14:paraId="4B994D4D" w14:textId="367D8C41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MILK (6oz)</w:t>
            </w:r>
          </w:p>
        </w:tc>
        <w:tc>
          <w:tcPr>
            <w:tcW w:w="2890" w:type="dxa"/>
          </w:tcPr>
          <w:p w14:paraId="06AB98CC" w14:textId="547696D4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</w:p>
          <w:p w14:paraId="53375312" w14:textId="6C36A02C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FRESH BEEF TACO (2oz)</w:t>
            </w:r>
          </w:p>
          <w:p w14:paraId="0C7ABA0D" w14:textId="7BE0DBFC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VEG.-PINTO BEANS (</w:t>
            </w:r>
            <w:r w:rsidR="000119B8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3</w:t>
            </w: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/4cp)</w:t>
            </w:r>
          </w:p>
          <w:p w14:paraId="5B403666" w14:textId="1962A52C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FRUIT-CANTALOUPE (1EA)</w:t>
            </w:r>
          </w:p>
          <w:p w14:paraId="4973D14E" w14:textId="77777777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GRAIN- TORTILLA (1EA)</w:t>
            </w:r>
          </w:p>
          <w:p w14:paraId="7B31668A" w14:textId="3B0E71A9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SHREDDED CHEESE (1oz)</w:t>
            </w:r>
          </w:p>
          <w:p w14:paraId="3F2A847B" w14:textId="1468CE0F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MILK (6oz)</w:t>
            </w:r>
          </w:p>
        </w:tc>
        <w:tc>
          <w:tcPr>
            <w:tcW w:w="2890" w:type="dxa"/>
          </w:tcPr>
          <w:p w14:paraId="38344A60" w14:textId="0F8DDACE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</w:p>
          <w:p w14:paraId="1EA82571" w14:textId="14A65DAD" w:rsidR="00DC6719" w:rsidRPr="0022413A" w:rsidRDefault="000575CA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BACON GRILLED CHEESE</w:t>
            </w:r>
            <w:r w:rsidR="00DC6719"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 xml:space="preserve"> (</w:t>
            </w:r>
            <w:r w:rsidR="00930162"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1EA</w:t>
            </w:r>
            <w:r w:rsidR="00DC6719"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)</w:t>
            </w:r>
          </w:p>
          <w:p w14:paraId="33B116AD" w14:textId="2FBBE204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VEG.-</w:t>
            </w:r>
            <w:r w:rsidR="00930162"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CARROTS</w:t>
            </w: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 xml:space="preserve"> (</w:t>
            </w:r>
            <w:r w:rsidR="000119B8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3</w:t>
            </w: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/4 cp)</w:t>
            </w:r>
          </w:p>
          <w:p w14:paraId="068CCE83" w14:textId="7ECD3B4A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FRUIT-CINN. APPLE SLICES (1/</w:t>
            </w:r>
            <w:r w:rsidR="000119B8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2</w:t>
            </w: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 xml:space="preserve"> cp)</w:t>
            </w:r>
          </w:p>
          <w:p w14:paraId="3BF95972" w14:textId="77877718" w:rsidR="00930162" w:rsidRPr="0022413A" w:rsidRDefault="00DC6719" w:rsidP="00930162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GRAIN-</w:t>
            </w:r>
            <w:r w:rsidR="00930162"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INCLUDED IN ENTRÉE</w:t>
            </w:r>
          </w:p>
          <w:p w14:paraId="65CA68C1" w14:textId="2837E1D9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MILK (6oz)</w:t>
            </w:r>
          </w:p>
        </w:tc>
        <w:tc>
          <w:tcPr>
            <w:tcW w:w="2890" w:type="dxa"/>
          </w:tcPr>
          <w:p w14:paraId="6E608BE9" w14:textId="050870EF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</w:p>
          <w:p w14:paraId="2121ABED" w14:textId="745CB8DD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CHICKEN FRIED STEAK (1EA)</w:t>
            </w:r>
          </w:p>
          <w:p w14:paraId="23CD6796" w14:textId="3A20E24D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VEG.-MASH POTATOES (</w:t>
            </w:r>
            <w:r w:rsidR="000119B8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3</w:t>
            </w: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/4 cp)</w:t>
            </w:r>
          </w:p>
          <w:p w14:paraId="1A0B99B8" w14:textId="1E295489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FRUIT-PEACHES (1/</w:t>
            </w:r>
            <w:r w:rsidR="000119B8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2</w:t>
            </w: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 xml:space="preserve"> cp)</w:t>
            </w:r>
          </w:p>
          <w:p w14:paraId="4A14F279" w14:textId="5AEA88EE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GRAIN-BISCUIT (1EA)</w:t>
            </w:r>
          </w:p>
          <w:p w14:paraId="20A6E280" w14:textId="77777777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MILK (6oz)</w:t>
            </w:r>
          </w:p>
        </w:tc>
        <w:tc>
          <w:tcPr>
            <w:tcW w:w="2890" w:type="dxa"/>
          </w:tcPr>
          <w:p w14:paraId="3C47CC64" w14:textId="712943D8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</w:p>
          <w:p w14:paraId="3D4C1A79" w14:textId="33F03684" w:rsidR="00DC6719" w:rsidRPr="0022413A" w:rsidRDefault="000575CA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BBQ RIBETTE</w:t>
            </w:r>
            <w:r w:rsidR="00DC6719"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1</w:t>
            </w:r>
            <w:r w:rsidR="004C0F23"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EA</w:t>
            </w:r>
            <w:r w:rsidR="00DC6719"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)</w:t>
            </w:r>
          </w:p>
          <w:p w14:paraId="2BA062DC" w14:textId="19D5ACB4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VEG.-</w:t>
            </w:r>
            <w:r w:rsidR="00930162"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MIXED VEGETABLES</w:t>
            </w: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 xml:space="preserve"> (</w:t>
            </w:r>
            <w:r w:rsidR="000119B8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3</w:t>
            </w: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/4 cp)</w:t>
            </w:r>
          </w:p>
          <w:p w14:paraId="42FD4FAA" w14:textId="6E13915B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FRUIT-APPLE (1EA)</w:t>
            </w:r>
          </w:p>
          <w:p w14:paraId="0AE5FA03" w14:textId="247FBED2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GRAIN-</w:t>
            </w:r>
            <w:r w:rsidR="000575C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WG BUN</w:t>
            </w:r>
          </w:p>
          <w:p w14:paraId="4240325F" w14:textId="401F6175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MILK (6oz)</w:t>
            </w:r>
          </w:p>
        </w:tc>
      </w:tr>
      <w:tr w:rsidR="0022413A" w:rsidRPr="0022413A" w14:paraId="23B847E5" w14:textId="77777777" w:rsidTr="00FC46EE">
        <w:trPr>
          <w:cantSplit/>
          <w:trHeight w:val="24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D9EA9E" w14:textId="1A8A3075" w:rsidR="00DC6719" w:rsidRPr="0006637B" w:rsidRDefault="0006637B" w:rsidP="00DC6719">
            <w:pPr>
              <w:spacing w:before="0"/>
              <w:ind w:left="113" w:right="113"/>
              <w:rPr>
                <w:rFonts w:ascii="Times New Roman" w:hAnsi="Times New Roman" w:cs="Times New Roman"/>
                <w:b/>
                <w:color w:val="405D21" w:themeColor="accent4" w:themeShade="80"/>
                <w:sz w:val="52"/>
                <w:szCs w:val="52"/>
              </w:rPr>
            </w:pPr>
            <w:r w:rsidRPr="0006637B">
              <w:rPr>
                <w:rFonts w:ascii="Times New Roman" w:hAnsi="Times New Roman" w:cs="Times New Roman"/>
                <w:b/>
                <w:color w:val="405D21" w:themeColor="accent4" w:themeShade="80"/>
                <w:sz w:val="52"/>
                <w:szCs w:val="52"/>
              </w:rPr>
              <w:t>WEEK 2</w:t>
            </w:r>
          </w:p>
        </w:tc>
        <w:tc>
          <w:tcPr>
            <w:tcW w:w="2900" w:type="dxa"/>
          </w:tcPr>
          <w:p w14:paraId="330A845E" w14:textId="696E7AE1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CHEESEBURGER (1EA, 1 SLICE CHEESE)</w:t>
            </w:r>
          </w:p>
          <w:p w14:paraId="3584E33D" w14:textId="520E108D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VEG.-BAKED BEANS (</w:t>
            </w:r>
            <w:r w:rsidR="000119B8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3</w:t>
            </w: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/4cp)</w:t>
            </w:r>
          </w:p>
          <w:p w14:paraId="460E73E0" w14:textId="451C2622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FRUIT-MIXED FRUIT (1/</w:t>
            </w:r>
            <w:r w:rsidR="000119B8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2</w:t>
            </w: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cp)</w:t>
            </w:r>
          </w:p>
          <w:p w14:paraId="3380349D" w14:textId="77A6A731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GRAIN- HAMBURGER BUN (1EA)</w:t>
            </w:r>
          </w:p>
          <w:p w14:paraId="586F3583" w14:textId="023B70D4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MUSTARD, KETCHUP, PICKLES (1oz)</w:t>
            </w:r>
          </w:p>
          <w:p w14:paraId="3D64D18F" w14:textId="77777777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MILK (6oz)</w:t>
            </w:r>
          </w:p>
        </w:tc>
        <w:tc>
          <w:tcPr>
            <w:tcW w:w="2890" w:type="dxa"/>
          </w:tcPr>
          <w:p w14:paraId="4A9D3BD4" w14:textId="04ED8224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</w:p>
          <w:p w14:paraId="15D49C01" w14:textId="77777777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CHICKEN AND RICE (3/4CP)</w:t>
            </w:r>
          </w:p>
          <w:p w14:paraId="18718F22" w14:textId="174F5378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VEG.-CARROTS (</w:t>
            </w:r>
            <w:r w:rsidR="000119B8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3</w:t>
            </w: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/4 cp)</w:t>
            </w:r>
          </w:p>
          <w:p w14:paraId="578CCABD" w14:textId="7F035119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FRUIT-MANDARIN ORANGES (1/</w:t>
            </w:r>
            <w:r w:rsidR="000119B8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2</w:t>
            </w: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 xml:space="preserve"> cp)</w:t>
            </w:r>
          </w:p>
          <w:p w14:paraId="4F4AA820" w14:textId="14C867A7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GRAIN-SALTINE CRACKERS (2EA)</w:t>
            </w:r>
          </w:p>
          <w:p w14:paraId="25C47A8C" w14:textId="29DAC5BD" w:rsidR="00DC6719" w:rsidRPr="0022413A" w:rsidRDefault="00DC6719" w:rsidP="00DC6719">
            <w:pPr>
              <w:spacing w:before="0"/>
              <w:jc w:val="center"/>
              <w:rPr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MILK (6oz)</w:t>
            </w:r>
          </w:p>
        </w:tc>
        <w:tc>
          <w:tcPr>
            <w:tcW w:w="2890" w:type="dxa"/>
          </w:tcPr>
          <w:p w14:paraId="1BF8A33B" w14:textId="526A2D92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</w:p>
          <w:p w14:paraId="0CED1AB7" w14:textId="0B691A9A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SPAGEHETTI (3/4CP)</w:t>
            </w:r>
          </w:p>
          <w:p w14:paraId="7F26983F" w14:textId="080BE951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VEG.-BROCCOLI (</w:t>
            </w:r>
            <w:r w:rsidR="000119B8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3</w:t>
            </w: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/4 cp)</w:t>
            </w:r>
          </w:p>
          <w:p w14:paraId="06ABAAD1" w14:textId="77777777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FRUIT-FRESH FRUIT (1EA)</w:t>
            </w:r>
          </w:p>
          <w:p w14:paraId="02C4C635" w14:textId="77777777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GRAIN- BREADSTICK</w:t>
            </w:r>
          </w:p>
          <w:p w14:paraId="7D9E10D1" w14:textId="65FF7FBE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MILK (6oz)</w:t>
            </w:r>
          </w:p>
          <w:p w14:paraId="7FCF8C71" w14:textId="3AF45D9B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</w:p>
        </w:tc>
        <w:tc>
          <w:tcPr>
            <w:tcW w:w="2890" w:type="dxa"/>
          </w:tcPr>
          <w:p w14:paraId="23BE2C6F" w14:textId="0F6C2F6B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</w:p>
          <w:p w14:paraId="48FF9973" w14:textId="77777777" w:rsidR="00FE55C3" w:rsidRPr="0022413A" w:rsidRDefault="00FE55C3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 xml:space="preserve">FRENCH TOAST STICKS </w:t>
            </w:r>
          </w:p>
          <w:p w14:paraId="584BC15D" w14:textId="6E2628FE" w:rsidR="00DC6719" w:rsidRPr="0022413A" w:rsidRDefault="00FE55C3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(3 EA)</w:t>
            </w:r>
          </w:p>
          <w:p w14:paraId="6D45DF6E" w14:textId="2E7A1D3F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VEG.-</w:t>
            </w:r>
            <w:r w:rsidR="00FE55C3"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TATOR TOTS</w:t>
            </w: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 xml:space="preserve"> (</w:t>
            </w:r>
            <w:r w:rsidR="000119B8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3</w:t>
            </w: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/4 cp)</w:t>
            </w:r>
          </w:p>
          <w:p w14:paraId="2C996637" w14:textId="09CEC8BF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FRUIT-PEARS (1/</w:t>
            </w:r>
            <w:r w:rsidR="000119B8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2</w:t>
            </w: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 xml:space="preserve"> cp)</w:t>
            </w:r>
          </w:p>
          <w:p w14:paraId="7AF32DF1" w14:textId="3FE1892E" w:rsidR="00FE55C3" w:rsidRPr="0022413A" w:rsidRDefault="00FE55C3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SAUSAGE (1 EA)</w:t>
            </w:r>
          </w:p>
          <w:p w14:paraId="13F30B26" w14:textId="110CEE43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 xml:space="preserve">GRAIN- </w:t>
            </w:r>
            <w:r w:rsidR="00FE55C3"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INCLUDED IN ENTREE</w:t>
            </w: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 xml:space="preserve"> </w:t>
            </w:r>
          </w:p>
          <w:p w14:paraId="6DFF6900" w14:textId="0A47492A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MILK (6oz)</w:t>
            </w:r>
          </w:p>
        </w:tc>
        <w:tc>
          <w:tcPr>
            <w:tcW w:w="2890" w:type="dxa"/>
          </w:tcPr>
          <w:p w14:paraId="20B5845F" w14:textId="0C664543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</w:p>
          <w:p w14:paraId="7A6C07AD" w14:textId="5912563F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CHICKEN NUGGETS (5EA)</w:t>
            </w:r>
          </w:p>
          <w:p w14:paraId="1D6F8098" w14:textId="3AF08686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VEG.-</w:t>
            </w:r>
            <w:r w:rsidR="00414B3A"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MIXED VEGETABLES</w:t>
            </w: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 xml:space="preserve"> (</w:t>
            </w:r>
            <w:r w:rsidR="000119B8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3</w:t>
            </w: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/4 cp)</w:t>
            </w:r>
          </w:p>
          <w:p w14:paraId="59A50DBA" w14:textId="589ADA97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FRUIT-ORANGE (1EA)</w:t>
            </w:r>
          </w:p>
          <w:p w14:paraId="2C0C6F7D" w14:textId="1E5E97D9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GRAIN-</w:t>
            </w:r>
            <w:r w:rsidR="000575C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RICE</w:t>
            </w: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 xml:space="preserve"> (</w:t>
            </w:r>
            <w:r w:rsidR="000575C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1/2 cp</w:t>
            </w: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)</w:t>
            </w:r>
          </w:p>
          <w:p w14:paraId="741DDCDB" w14:textId="7F62F381" w:rsidR="00DC6719" w:rsidRPr="0022413A" w:rsidRDefault="000575CA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ORANGE SAUCE (</w:t>
            </w:r>
            <w:r w:rsidR="00DC6719"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1oz)</w:t>
            </w:r>
          </w:p>
          <w:p w14:paraId="38AEC495" w14:textId="50658B55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MILK (6oz)</w:t>
            </w:r>
          </w:p>
        </w:tc>
      </w:tr>
      <w:tr w:rsidR="0022413A" w:rsidRPr="0022413A" w14:paraId="2FE31E15" w14:textId="77777777" w:rsidTr="00FC46EE">
        <w:trPr>
          <w:cantSplit/>
          <w:trHeight w:val="246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CBBA0B" w14:textId="5E1D628B" w:rsidR="00DC6719" w:rsidRPr="0006637B" w:rsidRDefault="0006637B" w:rsidP="00DC6719">
            <w:pPr>
              <w:ind w:left="113" w:right="113"/>
              <w:rPr>
                <w:rFonts w:ascii="Times New Roman" w:hAnsi="Times New Roman" w:cs="Times New Roman"/>
                <w:b/>
                <w:noProof/>
                <w:color w:val="405D21" w:themeColor="accent4" w:themeShade="80"/>
                <w:sz w:val="52"/>
                <w:szCs w:val="52"/>
              </w:rPr>
            </w:pPr>
            <w:r w:rsidRPr="0006637B">
              <w:rPr>
                <w:rFonts w:ascii="Times New Roman" w:hAnsi="Times New Roman" w:cs="Times New Roman"/>
                <w:b/>
                <w:noProof/>
                <w:color w:val="405D21" w:themeColor="accent4" w:themeShade="80"/>
                <w:sz w:val="52"/>
                <w:szCs w:val="52"/>
              </w:rPr>
              <w:t>WEEK 3</w:t>
            </w:r>
          </w:p>
          <w:p w14:paraId="6FAAE5C5" w14:textId="0AFC86CA" w:rsidR="00DC6719" w:rsidRPr="0006637B" w:rsidRDefault="00DC6719" w:rsidP="00DC6719">
            <w:pPr>
              <w:spacing w:before="0"/>
              <w:ind w:left="113" w:right="113"/>
              <w:rPr>
                <w:rFonts w:ascii="Times New Roman" w:hAnsi="Times New Roman" w:cs="Times New Roman"/>
                <w:b/>
                <w:noProof/>
                <w:color w:val="405D21" w:themeColor="accent4" w:themeShade="80"/>
                <w:sz w:val="52"/>
                <w:szCs w:val="52"/>
              </w:rPr>
            </w:pPr>
          </w:p>
        </w:tc>
        <w:tc>
          <w:tcPr>
            <w:tcW w:w="2900" w:type="dxa"/>
          </w:tcPr>
          <w:p w14:paraId="4BB37B62" w14:textId="6751A7BE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</w:p>
          <w:p w14:paraId="0A3D9EA5" w14:textId="524C2029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PAPA JOHNS PIZZA (1EA)</w:t>
            </w:r>
          </w:p>
          <w:p w14:paraId="78FBDEF4" w14:textId="0BC5CB6B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VEG.-CARROTS (</w:t>
            </w:r>
            <w:r w:rsidR="000119B8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3</w:t>
            </w: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/4 cp)</w:t>
            </w:r>
          </w:p>
          <w:p w14:paraId="71A52DA0" w14:textId="32BE46AC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FRUIT-PINEAPPLE (1/</w:t>
            </w:r>
            <w:r w:rsidR="000119B8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2</w:t>
            </w: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 xml:space="preserve"> cp)</w:t>
            </w:r>
          </w:p>
          <w:p w14:paraId="68D43E0C" w14:textId="57B75EE4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GRAIN-INCLUDED IN ENTRÉE</w:t>
            </w:r>
          </w:p>
          <w:p w14:paraId="315D33FE" w14:textId="0DE303A7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RANCH (1oz)</w:t>
            </w:r>
          </w:p>
          <w:p w14:paraId="5FA064BF" w14:textId="23D16F17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MILK (6oz)</w:t>
            </w:r>
          </w:p>
        </w:tc>
        <w:tc>
          <w:tcPr>
            <w:tcW w:w="2890" w:type="dxa"/>
          </w:tcPr>
          <w:p w14:paraId="3F7A2C61" w14:textId="26A65FF8" w:rsidR="00DC6719" w:rsidRPr="0022413A" w:rsidRDefault="004B5DD6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noProof/>
                <w:color w:val="405D21" w:themeColor="accent4" w:themeShade="80"/>
                <w:sz w:val="21"/>
                <w:szCs w:val="21"/>
              </w:rPr>
              <w:drawing>
                <wp:anchor distT="0" distB="0" distL="114300" distR="114300" simplePos="0" relativeHeight="251674624" behindDoc="1" locked="0" layoutInCell="1" allowOverlap="1" wp14:anchorId="3B210865" wp14:editId="71C9624A">
                  <wp:simplePos x="0" y="0"/>
                  <wp:positionH relativeFrom="margin">
                    <wp:posOffset>-2137410</wp:posOffset>
                  </wp:positionH>
                  <wp:positionV relativeFrom="paragraph">
                    <wp:posOffset>-2939415</wp:posOffset>
                  </wp:positionV>
                  <wp:extent cx="4238625" cy="4238625"/>
                  <wp:effectExtent l="0" t="0" r="9525" b="9525"/>
                  <wp:wrapNone/>
                  <wp:docPr id="164792403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924036" name="Picture 1647924036"/>
                          <pic:cNvPicPr/>
                        </pic:nvPicPr>
                        <pic:blipFill>
                          <a:blip r:embed="rId7">
                            <a:alphaModFix amt="50000"/>
                            <a:extLs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8625" cy="423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BFC4AB" w14:textId="33C5383C" w:rsidR="00DC6719" w:rsidRPr="0022413A" w:rsidRDefault="000119B8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CORN DOG (1EA</w:t>
            </w:r>
            <w:r w:rsidR="00DC6719"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)</w:t>
            </w:r>
          </w:p>
          <w:p w14:paraId="56E89A7A" w14:textId="5C77F97A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VEG.-CELERY (</w:t>
            </w:r>
            <w:r w:rsidR="000119B8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3</w:t>
            </w: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/4 cp)</w:t>
            </w:r>
          </w:p>
          <w:p w14:paraId="347B29AA" w14:textId="3B0EE4B3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FRUIT-MIXED FRUIT (1/</w:t>
            </w:r>
            <w:r w:rsidR="000119B8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2</w:t>
            </w: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cp)</w:t>
            </w:r>
          </w:p>
          <w:p w14:paraId="73FA3572" w14:textId="6E4208A9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GRAIN- ROLL (1EA)</w:t>
            </w:r>
          </w:p>
          <w:p w14:paraId="60E15CAF" w14:textId="54FBE09C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MILK (6oz)</w:t>
            </w:r>
          </w:p>
          <w:p w14:paraId="6A16CA97" w14:textId="4F441CB6" w:rsidR="00DC6719" w:rsidRPr="0022413A" w:rsidRDefault="00DC6719" w:rsidP="000119B8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</w:p>
        </w:tc>
        <w:tc>
          <w:tcPr>
            <w:tcW w:w="2890" w:type="dxa"/>
          </w:tcPr>
          <w:p w14:paraId="54A72969" w14:textId="68A5AA1D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</w:p>
          <w:p w14:paraId="2BEC8566" w14:textId="77777777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FRITO PIE (2oz, CHIPS 1oz)</w:t>
            </w:r>
          </w:p>
          <w:p w14:paraId="2BC6753E" w14:textId="67FEF6A0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VEG.-CORN (</w:t>
            </w:r>
            <w:r w:rsidR="000119B8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3</w:t>
            </w: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/4 cp)</w:t>
            </w:r>
          </w:p>
          <w:p w14:paraId="778CA788" w14:textId="56A8A4DC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FRUIT-MANDARIN ORANGES (1/</w:t>
            </w:r>
            <w:r w:rsidR="000119B8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2</w:t>
            </w: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 xml:space="preserve"> cp)</w:t>
            </w:r>
          </w:p>
          <w:p w14:paraId="6A040EB4" w14:textId="77777777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GRAIN-TORTILLA (1EA)</w:t>
            </w:r>
          </w:p>
          <w:p w14:paraId="38B50ACC" w14:textId="77777777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SHREDDED CHEESE (1oz)</w:t>
            </w:r>
          </w:p>
          <w:p w14:paraId="63EEFEFC" w14:textId="2CAA8FCB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MILK (6oz)</w:t>
            </w:r>
          </w:p>
          <w:p w14:paraId="0C59DA32" w14:textId="6C36C210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color w:val="405D21" w:themeColor="accent4" w:themeShade="80"/>
                <w:sz w:val="21"/>
                <w:szCs w:val="21"/>
              </w:rPr>
            </w:pPr>
          </w:p>
        </w:tc>
        <w:tc>
          <w:tcPr>
            <w:tcW w:w="2890" w:type="dxa"/>
          </w:tcPr>
          <w:p w14:paraId="6D5677D6" w14:textId="659B2B30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</w:p>
          <w:p w14:paraId="6E14715A" w14:textId="3A5C6779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 xml:space="preserve">BOW TIE </w:t>
            </w:r>
            <w:r w:rsidR="000575C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CHICKEN ALFREDO</w:t>
            </w: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 xml:space="preserve"> (3/4CP)</w:t>
            </w:r>
          </w:p>
          <w:p w14:paraId="214D7016" w14:textId="0424C336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VEG.-BROCCOLI (</w:t>
            </w:r>
            <w:r w:rsidR="000119B8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3</w:t>
            </w: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/4 cp)</w:t>
            </w:r>
          </w:p>
          <w:p w14:paraId="32D1CAE5" w14:textId="321D7B50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FRUIT-APPLESAUCE (1/</w:t>
            </w:r>
            <w:r w:rsidR="000119B8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2</w:t>
            </w: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cp)</w:t>
            </w:r>
          </w:p>
          <w:p w14:paraId="356170EF" w14:textId="0617D9F8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GRAIN- GARLIC BREADSTICK (1EA)</w:t>
            </w:r>
          </w:p>
          <w:p w14:paraId="76364E13" w14:textId="77777777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MILK (6oz)</w:t>
            </w:r>
          </w:p>
        </w:tc>
        <w:tc>
          <w:tcPr>
            <w:tcW w:w="2890" w:type="dxa"/>
          </w:tcPr>
          <w:p w14:paraId="21760171" w14:textId="4A7BE512" w:rsidR="00DC6719" w:rsidRPr="0022413A" w:rsidRDefault="0022413A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noProof/>
                <w:color w:val="405D21" w:themeColor="accent4" w:themeShade="80"/>
                <w:sz w:val="21"/>
                <w:szCs w:val="21"/>
              </w:rPr>
              <w:drawing>
                <wp:anchor distT="0" distB="0" distL="114300" distR="114300" simplePos="0" relativeHeight="251675648" behindDoc="1" locked="0" layoutInCell="1" allowOverlap="1" wp14:anchorId="12B72566" wp14:editId="14F7BDDE">
                  <wp:simplePos x="0" y="0"/>
                  <wp:positionH relativeFrom="margin">
                    <wp:posOffset>-3585210</wp:posOffset>
                  </wp:positionH>
                  <wp:positionV relativeFrom="paragraph">
                    <wp:posOffset>-1805940</wp:posOffset>
                  </wp:positionV>
                  <wp:extent cx="5098415" cy="5098415"/>
                  <wp:effectExtent l="0" t="0" r="6985" b="6985"/>
                  <wp:wrapNone/>
                  <wp:docPr id="166427148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4271482" name="Picture 1664271482"/>
                          <pic:cNvPicPr/>
                        </pic:nvPicPr>
                        <pic:blipFill>
                          <a:blip r:embed="rId9">
                            <a:alphaModFix amt="50000"/>
                            <a:extLs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8415" cy="5098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11C0DE" w14:textId="46D886A4" w:rsidR="00DC6719" w:rsidRPr="0022413A" w:rsidRDefault="00A270C8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TAMALES</w:t>
            </w:r>
            <w:r w:rsidR="00FE55C3"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 xml:space="preserve"> </w:t>
            </w:r>
            <w:r w:rsidR="00DC6719"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(</w:t>
            </w:r>
            <w:r w:rsidR="00770AD1"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1</w:t>
            </w:r>
            <w:r w:rsidR="00DC6719"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EA)</w:t>
            </w:r>
          </w:p>
          <w:p w14:paraId="2420EE99" w14:textId="3F02C7D0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VEG.-</w:t>
            </w:r>
            <w:r w:rsidR="00A270C8"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PINTO</w:t>
            </w: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 xml:space="preserve"> BEANS (</w:t>
            </w:r>
            <w:r w:rsidR="000119B8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3</w:t>
            </w: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/4cp)</w:t>
            </w:r>
          </w:p>
          <w:p w14:paraId="1E6E3748" w14:textId="008F92E7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FRUIT-PEACHES (1/</w:t>
            </w:r>
            <w:r w:rsidR="000119B8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2</w:t>
            </w: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 xml:space="preserve"> cp)</w:t>
            </w:r>
          </w:p>
          <w:p w14:paraId="054B7484" w14:textId="13590BD0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GRAIN-</w:t>
            </w:r>
            <w:r w:rsidR="00A270C8"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INCLUDED IN ENTREE</w:t>
            </w: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 xml:space="preserve"> (1EA)</w:t>
            </w:r>
          </w:p>
          <w:p w14:paraId="3AC197A3" w14:textId="0B47CE91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MILK (6oz)</w:t>
            </w:r>
          </w:p>
        </w:tc>
      </w:tr>
      <w:tr w:rsidR="0022413A" w:rsidRPr="0022413A" w14:paraId="257F357E" w14:textId="77777777" w:rsidTr="00FC46EE">
        <w:trPr>
          <w:cantSplit/>
          <w:trHeight w:val="24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7C6161" w14:textId="72D6D5E5" w:rsidR="00DC6719" w:rsidRPr="0006637B" w:rsidRDefault="0006637B" w:rsidP="00DC6719">
            <w:pPr>
              <w:spacing w:before="0"/>
              <w:ind w:left="113" w:right="113"/>
              <w:rPr>
                <w:rFonts w:ascii="Times New Roman" w:hAnsi="Times New Roman" w:cs="Times New Roman"/>
                <w:b/>
                <w:color w:val="405D21" w:themeColor="accent4" w:themeShade="80"/>
                <w:sz w:val="52"/>
                <w:szCs w:val="52"/>
              </w:rPr>
            </w:pPr>
            <w:r w:rsidRPr="0006637B">
              <w:rPr>
                <w:rFonts w:ascii="Times New Roman" w:hAnsi="Times New Roman" w:cs="Times New Roman"/>
                <w:b/>
                <w:color w:val="405D21" w:themeColor="accent4" w:themeShade="80"/>
                <w:sz w:val="52"/>
                <w:szCs w:val="52"/>
              </w:rPr>
              <w:t>WEEK 4</w:t>
            </w:r>
          </w:p>
          <w:p w14:paraId="3705EB9D" w14:textId="1A1AAD70" w:rsidR="0047256C" w:rsidRPr="0006637B" w:rsidRDefault="0047256C" w:rsidP="00DC6719">
            <w:pPr>
              <w:spacing w:before="0"/>
              <w:ind w:left="113" w:right="113"/>
              <w:rPr>
                <w:rFonts w:ascii="Times New Roman" w:hAnsi="Times New Roman" w:cs="Times New Roman"/>
                <w:b/>
                <w:color w:val="405D21" w:themeColor="accent4" w:themeShade="80"/>
                <w:sz w:val="52"/>
                <w:szCs w:val="52"/>
              </w:rPr>
            </w:pPr>
          </w:p>
        </w:tc>
        <w:tc>
          <w:tcPr>
            <w:tcW w:w="2900" w:type="dxa"/>
          </w:tcPr>
          <w:p w14:paraId="7FE9FD7A" w14:textId="4907C0C7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</w:p>
          <w:p w14:paraId="0ECE05F4" w14:textId="5B20940E" w:rsidR="004C0F23" w:rsidRPr="0022413A" w:rsidRDefault="004C0F23" w:rsidP="004C0F23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 xml:space="preserve">CHICKEN </w:t>
            </w:r>
            <w:r w:rsidR="000575C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PATTY</w:t>
            </w: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 xml:space="preserve"> (</w:t>
            </w:r>
            <w:r w:rsidR="000575C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1</w:t>
            </w: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EA)</w:t>
            </w:r>
          </w:p>
          <w:p w14:paraId="10C708D5" w14:textId="3757BB96" w:rsidR="004C0F23" w:rsidRPr="0022413A" w:rsidRDefault="004C0F23" w:rsidP="004C0F23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VEG.-BROCCOLI (</w:t>
            </w:r>
            <w:r w:rsidR="000119B8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3</w:t>
            </w: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/4 cp)</w:t>
            </w:r>
          </w:p>
          <w:p w14:paraId="3EAA86C8" w14:textId="48662611" w:rsidR="004C0F23" w:rsidRPr="0022413A" w:rsidRDefault="004C0F23" w:rsidP="004C0F23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FRUIT-</w:t>
            </w:r>
            <w:r w:rsidR="00E953A1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FRESH FRUIT</w:t>
            </w: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 xml:space="preserve"> (1EA)</w:t>
            </w:r>
          </w:p>
          <w:p w14:paraId="2F01715C" w14:textId="1E57EBF9" w:rsidR="004C0F23" w:rsidRPr="0022413A" w:rsidRDefault="004C0F23" w:rsidP="004C0F23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GRAIN-</w:t>
            </w:r>
            <w:r w:rsidR="000575C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HAMBURGER BUN</w:t>
            </w: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 xml:space="preserve"> (1EA)</w:t>
            </w:r>
          </w:p>
          <w:p w14:paraId="6566B3EE" w14:textId="7D80CCE1" w:rsidR="004C0F23" w:rsidRPr="0022413A" w:rsidRDefault="000575CA" w:rsidP="004C0F23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 xml:space="preserve">SLICE CHEESE </w:t>
            </w:r>
            <w:r w:rsidR="004C0F23"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(1</w:t>
            </w:r>
            <w:r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ea</w:t>
            </w:r>
            <w:r w:rsidR="004C0F23"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)</w:t>
            </w:r>
          </w:p>
          <w:p w14:paraId="1D21CDD6" w14:textId="70BE637A" w:rsidR="00DC6719" w:rsidRPr="0022413A" w:rsidRDefault="004C0F23" w:rsidP="004C0F23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MILK (6oz)</w:t>
            </w:r>
          </w:p>
        </w:tc>
        <w:tc>
          <w:tcPr>
            <w:tcW w:w="2890" w:type="dxa"/>
          </w:tcPr>
          <w:p w14:paraId="0AC5DDFB" w14:textId="61765C56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</w:p>
          <w:p w14:paraId="34E24350" w14:textId="4EAE2B74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SOFT CHICKEN TACO (2oz)</w:t>
            </w:r>
          </w:p>
          <w:p w14:paraId="673D3338" w14:textId="739A0293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VEG.-PINTO BEANS (</w:t>
            </w:r>
            <w:r w:rsidR="000119B8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3</w:t>
            </w: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/4cp)</w:t>
            </w:r>
          </w:p>
          <w:p w14:paraId="31E2DF69" w14:textId="0394A4B6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FRUIT-</w:t>
            </w:r>
            <w:r w:rsidR="00E953A1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FRESH FRUIT</w:t>
            </w: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 xml:space="preserve"> (1EA)</w:t>
            </w:r>
          </w:p>
          <w:p w14:paraId="67A1807B" w14:textId="55F0F8FE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GRAIN-TORTILLA (1EA)</w:t>
            </w:r>
          </w:p>
          <w:p w14:paraId="39CAD782" w14:textId="1601ED65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SHREDDED CHEESE (1oz)</w:t>
            </w:r>
          </w:p>
          <w:p w14:paraId="35BA747D" w14:textId="5D46A1A2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PICANTE SAUCE (1oz)</w:t>
            </w:r>
          </w:p>
          <w:p w14:paraId="4D13A638" w14:textId="77777777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MILK (6oz)</w:t>
            </w:r>
          </w:p>
        </w:tc>
        <w:tc>
          <w:tcPr>
            <w:tcW w:w="2890" w:type="dxa"/>
          </w:tcPr>
          <w:p w14:paraId="611E5693" w14:textId="624E8C14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</w:p>
          <w:p w14:paraId="05DC7EC6" w14:textId="42337FC6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SALISBURY STEAK (1EA)</w:t>
            </w:r>
          </w:p>
          <w:p w14:paraId="76F82FE4" w14:textId="1C8728ED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VEG.-WHIP POTATOES (</w:t>
            </w:r>
            <w:r w:rsidR="000119B8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3</w:t>
            </w: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/4 cp)</w:t>
            </w:r>
          </w:p>
          <w:p w14:paraId="2A524659" w14:textId="2755215E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FRUIT-MIXED FRUIT (1/</w:t>
            </w:r>
            <w:r w:rsidR="000119B8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2</w:t>
            </w: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cp)</w:t>
            </w:r>
          </w:p>
          <w:p w14:paraId="31619C60" w14:textId="34AF2D9E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GRAIN-DINNER ROLL (1EA)</w:t>
            </w:r>
          </w:p>
          <w:p w14:paraId="08B8D2C4" w14:textId="77777777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BROWN GRAVY (1oz)</w:t>
            </w:r>
          </w:p>
          <w:p w14:paraId="357A4C0C" w14:textId="77777777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MILK (6oz)</w:t>
            </w:r>
          </w:p>
        </w:tc>
        <w:tc>
          <w:tcPr>
            <w:tcW w:w="2890" w:type="dxa"/>
          </w:tcPr>
          <w:p w14:paraId="74F8B95F" w14:textId="3EB43C36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</w:p>
          <w:p w14:paraId="2FC42D98" w14:textId="20CC25A7" w:rsidR="00DC6719" w:rsidRPr="0022413A" w:rsidRDefault="0002551A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CHICKEN POSOLE</w:t>
            </w:r>
            <w:r w:rsidR="00DC6719"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3/4 CP</w:t>
            </w:r>
            <w:r w:rsidR="00DC6719"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)</w:t>
            </w:r>
          </w:p>
          <w:p w14:paraId="1415F3C4" w14:textId="2D79996B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VEG.-FRESHCARROTS (</w:t>
            </w:r>
            <w:r w:rsidR="000119B8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3</w:t>
            </w: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/4 cp)</w:t>
            </w:r>
          </w:p>
          <w:p w14:paraId="29356DFC" w14:textId="6517C13C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FRUIT-FRESH FRUIT (1EA)</w:t>
            </w:r>
          </w:p>
          <w:p w14:paraId="01C936D7" w14:textId="439FC2A2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GRAIN-</w:t>
            </w:r>
            <w:r w:rsidR="004C0F23"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TORILLA</w:t>
            </w:r>
            <w:r w:rsidR="00FE55C3"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 xml:space="preserve"> (1 EA)</w:t>
            </w:r>
          </w:p>
          <w:p w14:paraId="627AD2F3" w14:textId="77777777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MILK (6oz)</w:t>
            </w:r>
          </w:p>
        </w:tc>
        <w:tc>
          <w:tcPr>
            <w:tcW w:w="2890" w:type="dxa"/>
          </w:tcPr>
          <w:p w14:paraId="7EB66115" w14:textId="4E3820DC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</w:p>
          <w:p w14:paraId="1CFB9BC1" w14:textId="04EC77A3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BEAN BURRITO (1EA)</w:t>
            </w:r>
          </w:p>
          <w:p w14:paraId="7B930F08" w14:textId="5B05C7D0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VEG.-GREEN BEANS (</w:t>
            </w:r>
            <w:r w:rsidR="000119B8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3</w:t>
            </w: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/4cp)</w:t>
            </w:r>
          </w:p>
          <w:p w14:paraId="53B49087" w14:textId="5D8B723C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FRUIT-MANDARIN ORANGES (1/</w:t>
            </w:r>
            <w:r w:rsidR="000119B8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2</w:t>
            </w: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 xml:space="preserve"> cp)</w:t>
            </w:r>
          </w:p>
          <w:p w14:paraId="5119772A" w14:textId="0DC98ACC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GRAIN-INCLUDED IN ENTREE</w:t>
            </w:r>
          </w:p>
          <w:p w14:paraId="58FD6437" w14:textId="4EDF230E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PICANTE SAUCE (1oz)</w:t>
            </w:r>
          </w:p>
          <w:p w14:paraId="0BFA89A5" w14:textId="77777777" w:rsidR="00DC6719" w:rsidRPr="0022413A" w:rsidRDefault="00DC6719" w:rsidP="00DC6719">
            <w:pPr>
              <w:spacing w:before="0"/>
              <w:jc w:val="center"/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</w:pPr>
            <w:r w:rsidRPr="0022413A">
              <w:rPr>
                <w:rFonts w:ascii="Times New Roman" w:hAnsi="Times New Roman" w:cs="Times New Roman"/>
                <w:b/>
                <w:smallCaps/>
                <w:color w:val="405D21" w:themeColor="accent4" w:themeShade="80"/>
                <w:sz w:val="21"/>
                <w:szCs w:val="21"/>
              </w:rPr>
              <w:t>MILK (6oz)</w:t>
            </w:r>
          </w:p>
        </w:tc>
      </w:tr>
    </w:tbl>
    <w:p w14:paraId="1F79437D" w14:textId="2B5A9A2F" w:rsidR="002F6E35" w:rsidRDefault="000575C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DC4A7" wp14:editId="22DE6159">
                <wp:simplePos x="0" y="0"/>
                <wp:positionH relativeFrom="margin">
                  <wp:posOffset>1731010</wp:posOffset>
                </wp:positionH>
                <wp:positionV relativeFrom="paragraph">
                  <wp:posOffset>83820</wp:posOffset>
                </wp:positionV>
                <wp:extent cx="7286625" cy="83756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83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EB3912" w14:textId="0482B834" w:rsidR="007005E4" w:rsidRPr="00E953A1" w:rsidRDefault="009F56DF" w:rsidP="007005E4">
                            <w:pPr>
                              <w:jc w:val="center"/>
                              <w:rPr>
                                <w:rFonts w:ascii="Wide Latin" w:hAnsi="Wide Latin"/>
                                <w:b/>
                                <w:outline/>
                                <w:color w:val="608B31" w:themeColor="accent4" w:themeShade="BF"/>
                                <w:sz w:val="40"/>
                                <w:szCs w:val="40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53A1">
                              <w:rPr>
                                <w:rFonts w:ascii="Wide Latin" w:hAnsi="Wide Latin"/>
                                <w:b/>
                                <w:outline/>
                                <w:color w:val="608B31" w:themeColor="accent4" w:themeShade="BF"/>
                                <w:sz w:val="40"/>
                                <w:szCs w:val="40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LUNCH MENU </w:t>
                            </w:r>
                            <w:r w:rsidR="00EA0922" w:rsidRPr="00E953A1">
                              <w:rPr>
                                <w:rFonts w:ascii="Wide Latin" w:hAnsi="Wide Latin"/>
                                <w:b/>
                                <w:outline/>
                                <w:color w:val="608B31" w:themeColor="accent4" w:themeShade="BF"/>
                                <w:sz w:val="40"/>
                                <w:szCs w:val="40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550A54" w:rsidRPr="00E953A1">
                              <w:rPr>
                                <w:rFonts w:ascii="Wide Latin" w:hAnsi="Wide Latin"/>
                                <w:b/>
                                <w:outline/>
                                <w:color w:val="608B31" w:themeColor="accent4" w:themeShade="BF"/>
                                <w:sz w:val="40"/>
                                <w:szCs w:val="40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3-2024</w:t>
                            </w:r>
                          </w:p>
                          <w:p w14:paraId="6FD86725" w14:textId="77777777" w:rsidR="00EA0922" w:rsidRPr="000575CA" w:rsidRDefault="00EA0922" w:rsidP="007005E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outline/>
                                <w:color w:val="92D050"/>
                                <w:sz w:val="40"/>
                                <w:szCs w:val="40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DC4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6.3pt;margin-top:6.6pt;width:573.75pt;height:65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" filled="f" stroked="f">
                <v:textbox>
                  <w:txbxContent>
                    <w:p w14:paraId="26EB3912" w14:textId="0482B834" w:rsidR="007005E4" w:rsidRPr="00E953A1" w:rsidRDefault="009F56DF" w:rsidP="007005E4">
                      <w:pPr>
                        <w:jc w:val="center"/>
                        <w:rPr>
                          <w:rFonts w:ascii="Wide Latin" w:hAnsi="Wide Latin"/>
                          <w:b/>
                          <w:outline/>
                          <w:color w:val="608B31" w:themeColor="accent4" w:themeShade="BF"/>
                          <w:sz w:val="40"/>
                          <w:szCs w:val="40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953A1">
                        <w:rPr>
                          <w:rFonts w:ascii="Wide Latin" w:hAnsi="Wide Latin"/>
                          <w:b/>
                          <w:outline/>
                          <w:color w:val="608B31" w:themeColor="accent4" w:themeShade="BF"/>
                          <w:sz w:val="40"/>
                          <w:szCs w:val="40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LUNCH MENU </w:t>
                      </w:r>
                      <w:r w:rsidR="00EA0922" w:rsidRPr="00E953A1">
                        <w:rPr>
                          <w:rFonts w:ascii="Wide Latin" w:hAnsi="Wide Latin"/>
                          <w:b/>
                          <w:outline/>
                          <w:color w:val="608B31" w:themeColor="accent4" w:themeShade="BF"/>
                          <w:sz w:val="40"/>
                          <w:szCs w:val="40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550A54" w:rsidRPr="00E953A1">
                        <w:rPr>
                          <w:rFonts w:ascii="Wide Latin" w:hAnsi="Wide Latin"/>
                          <w:b/>
                          <w:outline/>
                          <w:color w:val="608B31" w:themeColor="accent4" w:themeShade="BF"/>
                          <w:sz w:val="40"/>
                          <w:szCs w:val="40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3-2024</w:t>
                      </w:r>
                    </w:p>
                    <w:p w14:paraId="6FD86725" w14:textId="77777777" w:rsidR="00EA0922" w:rsidRPr="000575CA" w:rsidRDefault="00EA0922" w:rsidP="007005E4">
                      <w:pPr>
                        <w:jc w:val="center"/>
                        <w:rPr>
                          <w:rFonts w:ascii="Kristen ITC" w:hAnsi="Kristen ITC"/>
                          <w:b/>
                          <w:outline/>
                          <w:color w:val="92D050"/>
                          <w:sz w:val="40"/>
                          <w:szCs w:val="40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50A54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3D4770A" wp14:editId="4DD9BC50">
                <wp:simplePos x="0" y="0"/>
                <wp:positionH relativeFrom="margin">
                  <wp:posOffset>175260</wp:posOffset>
                </wp:positionH>
                <wp:positionV relativeFrom="paragraph">
                  <wp:posOffset>108585</wp:posOffset>
                </wp:positionV>
                <wp:extent cx="1884680" cy="576580"/>
                <wp:effectExtent l="0" t="0" r="127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576580"/>
                          <a:chOff x="701" y="10470"/>
                          <a:chExt cx="3290" cy="739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95" y="10470"/>
                            <a:ext cx="2896" cy="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8F8F8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9BBFED" w14:textId="77777777" w:rsidR="004E0D91" w:rsidRPr="00782956" w:rsidRDefault="004E0D91" w:rsidP="004E0D91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782956">
                                <w:rPr>
                                  <w:rFonts w:ascii="Arial Narrow" w:hAnsi="Arial Narrow"/>
                                  <w:b/>
                                </w:rPr>
                                <w:t xml:space="preserve">Your cafeteria is managed by </w:t>
                              </w:r>
                            </w:p>
                            <w:p w14:paraId="7E1ED9CF" w14:textId="77777777" w:rsidR="004E0D91" w:rsidRPr="00782956" w:rsidRDefault="004E0D91" w:rsidP="004E0D91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782956">
                                <w:rPr>
                                  <w:rFonts w:ascii="Arial Narrow" w:hAnsi="Arial Narrow"/>
                                  <w:b/>
                                </w:rPr>
                                <w:t xml:space="preserve"> Canteen of Central New Mexico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</w:rPr>
                                <w:t xml:space="preserve"> an equal opportunity employer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" y="10470"/>
                            <a:ext cx="558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4770A" id="Group 4" o:spid="_x0000_s1027" style="position:absolute;margin-left:13.8pt;margin-top:8.55pt;width:148.4pt;height:45.4pt;z-index:251673600;mso-position-horizontal-relative:margin" coordorigin="701,10470" coordsize="3290,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">
                <v:shape id="Text Box 4" o:spid="_x0000_s1028" type="#_x0000_t202" style="position:absolute;left:1095;top:10470;width:2896;height: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" filled="f" fillcolor="#f8f8f8" stroked="f">
                  <v:textbox>
                    <w:txbxContent>
                      <w:p w14:paraId="7C9BBFED" w14:textId="77777777" w:rsidR="004E0D91" w:rsidRPr="00782956" w:rsidRDefault="004E0D91" w:rsidP="004E0D91">
                        <w:pPr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782956">
                          <w:rPr>
                            <w:rFonts w:ascii="Arial Narrow" w:hAnsi="Arial Narrow"/>
                            <w:b/>
                          </w:rPr>
                          <w:t xml:space="preserve">Your cafeteria is managed </w:t>
                        </w:r>
                        <w:proofErr w:type="gramStart"/>
                        <w:r w:rsidRPr="00782956">
                          <w:rPr>
                            <w:rFonts w:ascii="Arial Narrow" w:hAnsi="Arial Narrow"/>
                            <w:b/>
                          </w:rPr>
                          <w:t>by</w:t>
                        </w:r>
                        <w:proofErr w:type="gramEnd"/>
                        <w:r w:rsidRPr="00782956">
                          <w:rPr>
                            <w:rFonts w:ascii="Arial Narrow" w:hAnsi="Arial Narrow"/>
                            <w:b/>
                          </w:rPr>
                          <w:t xml:space="preserve"> </w:t>
                        </w:r>
                      </w:p>
                      <w:p w14:paraId="7E1ED9CF" w14:textId="77777777" w:rsidR="004E0D91" w:rsidRPr="00782956" w:rsidRDefault="004E0D91" w:rsidP="004E0D91">
                        <w:pPr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782956">
                          <w:rPr>
                            <w:rFonts w:ascii="Arial Narrow" w:hAnsi="Arial Narrow"/>
                            <w:b/>
                          </w:rPr>
                          <w:t xml:space="preserve"> Canteen of Central New Mexico</w:t>
                        </w:r>
                        <w:r>
                          <w:rPr>
                            <w:rFonts w:ascii="Arial Narrow" w:hAnsi="Arial Narrow"/>
                            <w:b/>
                          </w:rPr>
                          <w:t xml:space="preserve"> an equal opportunity employer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701;top:10470;width:558;height: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">
                  <v:imagedata r:id="rId11" o:title="" gain="86232f" blacklevel="1966f"/>
                </v:shape>
                <w10:wrap anchorx="margin"/>
              </v:group>
            </w:pict>
          </mc:Fallback>
        </mc:AlternateContent>
      </w:r>
    </w:p>
    <w:sectPr w:rsidR="002F6E35" w:rsidSect="0095790D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0D26F" w14:textId="77777777" w:rsidR="00121C5B" w:rsidRDefault="00121C5B">
      <w:pPr>
        <w:spacing w:before="0" w:after="0"/>
      </w:pPr>
      <w:r>
        <w:separator/>
      </w:r>
    </w:p>
  </w:endnote>
  <w:endnote w:type="continuationSeparator" w:id="0">
    <w:p w14:paraId="16F1E7A5" w14:textId="77777777" w:rsidR="00121C5B" w:rsidRDefault="00121C5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DDAB2" w14:textId="77777777" w:rsidR="00121C5B" w:rsidRDefault="00121C5B">
      <w:pPr>
        <w:spacing w:before="0" w:after="0"/>
      </w:pPr>
      <w:r>
        <w:separator/>
      </w:r>
    </w:p>
  </w:footnote>
  <w:footnote w:type="continuationSeparator" w:id="0">
    <w:p w14:paraId="1C14AEA6" w14:textId="77777777" w:rsidR="00121C5B" w:rsidRDefault="00121C5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50525243">
    <w:abstractNumId w:val="9"/>
  </w:num>
  <w:num w:numId="2" w16cid:durableId="1764181489">
    <w:abstractNumId w:val="7"/>
  </w:num>
  <w:num w:numId="3" w16cid:durableId="646395598">
    <w:abstractNumId w:val="6"/>
  </w:num>
  <w:num w:numId="4" w16cid:durableId="1087193543">
    <w:abstractNumId w:val="5"/>
  </w:num>
  <w:num w:numId="5" w16cid:durableId="1781991283">
    <w:abstractNumId w:val="4"/>
  </w:num>
  <w:num w:numId="6" w16cid:durableId="1183275997">
    <w:abstractNumId w:val="8"/>
  </w:num>
  <w:num w:numId="7" w16cid:durableId="1559321849">
    <w:abstractNumId w:val="3"/>
  </w:num>
  <w:num w:numId="8" w16cid:durableId="1822767226">
    <w:abstractNumId w:val="2"/>
  </w:num>
  <w:num w:numId="9" w16cid:durableId="515273010">
    <w:abstractNumId w:val="1"/>
  </w:num>
  <w:num w:numId="10" w16cid:durableId="1631933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6/30/2021"/>
    <w:docVar w:name="MonthStart" w:val="6/1/2021"/>
    <w:docVar w:name="ShowDynamicGuides" w:val="1"/>
    <w:docVar w:name="ShowMarginGuides" w:val="0"/>
    <w:docVar w:name="ShowOutlines" w:val="0"/>
    <w:docVar w:name="ShowStaticGuides" w:val="0"/>
  </w:docVars>
  <w:rsids>
    <w:rsidRoot w:val="00A87E73"/>
    <w:rsid w:val="000119B8"/>
    <w:rsid w:val="0001318B"/>
    <w:rsid w:val="0002551A"/>
    <w:rsid w:val="00035D09"/>
    <w:rsid w:val="0003609D"/>
    <w:rsid w:val="000527D1"/>
    <w:rsid w:val="000563E2"/>
    <w:rsid w:val="00056814"/>
    <w:rsid w:val="000575CA"/>
    <w:rsid w:val="0006637B"/>
    <w:rsid w:val="0006779F"/>
    <w:rsid w:val="00072D51"/>
    <w:rsid w:val="000A20FE"/>
    <w:rsid w:val="000A51D6"/>
    <w:rsid w:val="000B632E"/>
    <w:rsid w:val="000C40EE"/>
    <w:rsid w:val="000D7B4B"/>
    <w:rsid w:val="000F4ED2"/>
    <w:rsid w:val="0011772B"/>
    <w:rsid w:val="00121C5B"/>
    <w:rsid w:val="001312F0"/>
    <w:rsid w:val="00156833"/>
    <w:rsid w:val="0018495D"/>
    <w:rsid w:val="001919DD"/>
    <w:rsid w:val="00194897"/>
    <w:rsid w:val="001E5840"/>
    <w:rsid w:val="001F3A8A"/>
    <w:rsid w:val="00207D6C"/>
    <w:rsid w:val="0022413A"/>
    <w:rsid w:val="002276CA"/>
    <w:rsid w:val="00235D78"/>
    <w:rsid w:val="002403FA"/>
    <w:rsid w:val="00253C29"/>
    <w:rsid w:val="00260380"/>
    <w:rsid w:val="002707F6"/>
    <w:rsid w:val="002840A8"/>
    <w:rsid w:val="00286C01"/>
    <w:rsid w:val="002948C2"/>
    <w:rsid w:val="002F6E35"/>
    <w:rsid w:val="00323CF0"/>
    <w:rsid w:val="00336A21"/>
    <w:rsid w:val="00386049"/>
    <w:rsid w:val="003A3FB8"/>
    <w:rsid w:val="003B7B5B"/>
    <w:rsid w:val="003D7DDA"/>
    <w:rsid w:val="003E7DFB"/>
    <w:rsid w:val="00413A7F"/>
    <w:rsid w:val="00414B3A"/>
    <w:rsid w:val="0042656A"/>
    <w:rsid w:val="00451D17"/>
    <w:rsid w:val="00453D77"/>
    <w:rsid w:val="00462C87"/>
    <w:rsid w:val="0046318B"/>
    <w:rsid w:val="00471A61"/>
    <w:rsid w:val="0047256C"/>
    <w:rsid w:val="004A5624"/>
    <w:rsid w:val="004B5DD6"/>
    <w:rsid w:val="004C063E"/>
    <w:rsid w:val="004C0F23"/>
    <w:rsid w:val="004C5B17"/>
    <w:rsid w:val="004D4084"/>
    <w:rsid w:val="004E0D91"/>
    <w:rsid w:val="004E32C9"/>
    <w:rsid w:val="004F3D33"/>
    <w:rsid w:val="00527531"/>
    <w:rsid w:val="00550A54"/>
    <w:rsid w:val="005B483A"/>
    <w:rsid w:val="005F3E9C"/>
    <w:rsid w:val="00612B6F"/>
    <w:rsid w:val="00617BE6"/>
    <w:rsid w:val="006217F9"/>
    <w:rsid w:val="00622C98"/>
    <w:rsid w:val="00636C89"/>
    <w:rsid w:val="00667C68"/>
    <w:rsid w:val="0068368A"/>
    <w:rsid w:val="00684630"/>
    <w:rsid w:val="0068539E"/>
    <w:rsid w:val="006B3433"/>
    <w:rsid w:val="006C0BBD"/>
    <w:rsid w:val="007005E4"/>
    <w:rsid w:val="007247E2"/>
    <w:rsid w:val="00734654"/>
    <w:rsid w:val="007514CC"/>
    <w:rsid w:val="00766F6D"/>
    <w:rsid w:val="00770AD1"/>
    <w:rsid w:val="00771B67"/>
    <w:rsid w:val="007777B1"/>
    <w:rsid w:val="007860D5"/>
    <w:rsid w:val="007D796A"/>
    <w:rsid w:val="007E777C"/>
    <w:rsid w:val="00823F20"/>
    <w:rsid w:val="00851293"/>
    <w:rsid w:val="00874C9A"/>
    <w:rsid w:val="008829DF"/>
    <w:rsid w:val="00885B0B"/>
    <w:rsid w:val="008A3459"/>
    <w:rsid w:val="008B10CD"/>
    <w:rsid w:val="008C7AFB"/>
    <w:rsid w:val="008D152A"/>
    <w:rsid w:val="008D39E6"/>
    <w:rsid w:val="008E1021"/>
    <w:rsid w:val="008F1EAC"/>
    <w:rsid w:val="00900885"/>
    <w:rsid w:val="009035F5"/>
    <w:rsid w:val="00913824"/>
    <w:rsid w:val="00930162"/>
    <w:rsid w:val="00944085"/>
    <w:rsid w:val="00946A27"/>
    <w:rsid w:val="0095790D"/>
    <w:rsid w:val="009638BD"/>
    <w:rsid w:val="009903CD"/>
    <w:rsid w:val="009972AB"/>
    <w:rsid w:val="009A0FFF"/>
    <w:rsid w:val="009F56DF"/>
    <w:rsid w:val="00A23C2C"/>
    <w:rsid w:val="00A270C8"/>
    <w:rsid w:val="00A42BB3"/>
    <w:rsid w:val="00A4654E"/>
    <w:rsid w:val="00A73BBF"/>
    <w:rsid w:val="00A82233"/>
    <w:rsid w:val="00A87E73"/>
    <w:rsid w:val="00AA02BF"/>
    <w:rsid w:val="00AB2332"/>
    <w:rsid w:val="00AF18D7"/>
    <w:rsid w:val="00B22782"/>
    <w:rsid w:val="00B423DB"/>
    <w:rsid w:val="00B53982"/>
    <w:rsid w:val="00B63252"/>
    <w:rsid w:val="00B70858"/>
    <w:rsid w:val="00B75F99"/>
    <w:rsid w:val="00B8151A"/>
    <w:rsid w:val="00B94334"/>
    <w:rsid w:val="00B94F26"/>
    <w:rsid w:val="00BF471B"/>
    <w:rsid w:val="00C27BDB"/>
    <w:rsid w:val="00C35995"/>
    <w:rsid w:val="00C71D73"/>
    <w:rsid w:val="00C752CE"/>
    <w:rsid w:val="00C8162C"/>
    <w:rsid w:val="00C81BF5"/>
    <w:rsid w:val="00C8586D"/>
    <w:rsid w:val="00C866EC"/>
    <w:rsid w:val="00CB1C1C"/>
    <w:rsid w:val="00CD1A9C"/>
    <w:rsid w:val="00CE575D"/>
    <w:rsid w:val="00D06EB4"/>
    <w:rsid w:val="00D07E99"/>
    <w:rsid w:val="00D334FD"/>
    <w:rsid w:val="00D33E35"/>
    <w:rsid w:val="00DA7861"/>
    <w:rsid w:val="00DC6719"/>
    <w:rsid w:val="00DE027D"/>
    <w:rsid w:val="00DF16A4"/>
    <w:rsid w:val="00DF32DE"/>
    <w:rsid w:val="00E02644"/>
    <w:rsid w:val="00E40236"/>
    <w:rsid w:val="00E5527A"/>
    <w:rsid w:val="00E734E4"/>
    <w:rsid w:val="00E910D6"/>
    <w:rsid w:val="00E953A1"/>
    <w:rsid w:val="00E96DC5"/>
    <w:rsid w:val="00EA0922"/>
    <w:rsid w:val="00EA1691"/>
    <w:rsid w:val="00EB5E83"/>
    <w:rsid w:val="00EC063C"/>
    <w:rsid w:val="00EC5E4E"/>
    <w:rsid w:val="00F02B86"/>
    <w:rsid w:val="00F324E0"/>
    <w:rsid w:val="00F33DFC"/>
    <w:rsid w:val="00F570B9"/>
    <w:rsid w:val="00F720D0"/>
    <w:rsid w:val="00F7381B"/>
    <w:rsid w:val="00F82E39"/>
    <w:rsid w:val="00FD37AE"/>
    <w:rsid w:val="00FE55C3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173A76B4"/>
  <w15:docId w15:val="{01A11874-0380-4976-A5A9-17D9B54E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B1E19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F2E2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F2E28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F2E28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1141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1141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DF2E28" w:themeColor="accent1" w:shadow="1"/>
        <w:left w:val="single" w:sz="2" w:space="10" w:color="DF2E28" w:themeColor="accent1" w:shadow="1"/>
        <w:bottom w:val="single" w:sz="2" w:space="10" w:color="DF2E28" w:themeColor="accent1" w:shadow="1"/>
        <w:right w:val="single" w:sz="2" w:space="10" w:color="DF2E28" w:themeColor="accent1" w:shadow="1"/>
      </w:pBdr>
      <w:ind w:left="1152" w:right="1152"/>
    </w:pPr>
    <w:rPr>
      <w:i/>
      <w:iCs/>
      <w:color w:val="DF2E28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DF2E28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AB1E19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DF2E2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DF2E28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DF2E28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71141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71141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4-Accent6">
    <w:name w:val="Grid Table 4 Accent 6"/>
    <w:basedOn w:val="TableNormal"/>
    <w:uiPriority w:val="49"/>
    <w:rsid w:val="00A87E73"/>
    <w:pPr>
      <w:spacing w:after="0"/>
    </w:pPr>
    <w:tblPr>
      <w:tblStyleRowBandSize w:val="1"/>
      <w:tblStyleColBandSize w:val="1"/>
      <w:tblBorders>
        <w:top w:val="single" w:sz="4" w:space="0" w:color="92C2EA" w:themeColor="accent6" w:themeTint="99"/>
        <w:left w:val="single" w:sz="4" w:space="0" w:color="92C2EA" w:themeColor="accent6" w:themeTint="99"/>
        <w:bottom w:val="single" w:sz="4" w:space="0" w:color="92C2EA" w:themeColor="accent6" w:themeTint="99"/>
        <w:right w:val="single" w:sz="4" w:space="0" w:color="92C2EA" w:themeColor="accent6" w:themeTint="99"/>
        <w:insideH w:val="single" w:sz="4" w:space="0" w:color="92C2EA" w:themeColor="accent6" w:themeTint="99"/>
        <w:insideV w:val="single" w:sz="4" w:space="0" w:color="92C2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9BDC" w:themeColor="accent6"/>
          <w:left w:val="single" w:sz="4" w:space="0" w:color="4A9BDC" w:themeColor="accent6"/>
          <w:bottom w:val="single" w:sz="4" w:space="0" w:color="4A9BDC" w:themeColor="accent6"/>
          <w:right w:val="single" w:sz="4" w:space="0" w:color="4A9BDC" w:themeColor="accent6"/>
          <w:insideH w:val="nil"/>
          <w:insideV w:val="nil"/>
        </w:tcBorders>
        <w:shd w:val="clear" w:color="auto" w:fill="4A9BDC" w:themeFill="accent6"/>
      </w:tcPr>
    </w:tblStylePr>
    <w:tblStylePr w:type="lastRow">
      <w:rPr>
        <w:b/>
        <w:bCs/>
      </w:rPr>
      <w:tblPr/>
      <w:tcPr>
        <w:tcBorders>
          <w:top w:val="double" w:sz="4" w:space="0" w:color="4A9BD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8" w:themeFill="accent6" w:themeFillTint="33"/>
      </w:tcPr>
    </w:tblStylePr>
    <w:tblStylePr w:type="band1Horz">
      <w:tblPr/>
      <w:tcPr>
        <w:shd w:val="clear" w:color="auto" w:fill="DAEAF8" w:themeFill="accent6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85B0B"/>
    <w:pPr>
      <w:spacing w:after="0"/>
    </w:pPr>
    <w:rPr>
      <w:color w:val="2375B8" w:themeColor="accent6" w:themeShade="BF"/>
    </w:rPr>
    <w:tblPr>
      <w:tblStyleRowBandSize w:val="1"/>
      <w:tblStyleColBandSize w:val="1"/>
      <w:tblBorders>
        <w:top w:val="single" w:sz="4" w:space="0" w:color="92C2EA" w:themeColor="accent6" w:themeTint="99"/>
        <w:left w:val="single" w:sz="4" w:space="0" w:color="92C2EA" w:themeColor="accent6" w:themeTint="99"/>
        <w:bottom w:val="single" w:sz="4" w:space="0" w:color="92C2EA" w:themeColor="accent6" w:themeTint="99"/>
        <w:right w:val="single" w:sz="4" w:space="0" w:color="92C2EA" w:themeColor="accent6" w:themeTint="99"/>
        <w:insideH w:val="single" w:sz="4" w:space="0" w:color="92C2EA" w:themeColor="accent6" w:themeTint="99"/>
        <w:insideV w:val="single" w:sz="4" w:space="0" w:color="92C2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2C2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2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8" w:themeFill="accent6" w:themeFillTint="33"/>
      </w:tcPr>
    </w:tblStylePr>
    <w:tblStylePr w:type="band1Horz">
      <w:tblPr/>
      <w:tcPr>
        <w:shd w:val="clear" w:color="auto" w:fill="DAEAF8" w:themeFill="accent6" w:themeFillTint="33"/>
      </w:tcPr>
    </w:tblStylePr>
  </w:style>
  <w:style w:type="table" w:styleId="PlainTable2">
    <w:name w:val="Plain Table 2"/>
    <w:basedOn w:val="TableNormal"/>
    <w:uiPriority w:val="99"/>
    <w:rsid w:val="00885B0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59"/>
    <w:rsid w:val="007005E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99"/>
    <w:rsid w:val="0095790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8C7AFB"/>
    <w:rPr>
      <w:color w:val="F0532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y.com/listing/1493450260/watercolor-mexican-food-clipart-mexican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jaR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0038F9ABAA41B88C6B540DDFB91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25428-E5F6-49C9-8127-360C5EFCEDC0}"/>
      </w:docPartPr>
      <w:docPartBody>
        <w:p w:rsidR="001806FB" w:rsidRDefault="00F7700C" w:rsidP="00F7700C">
          <w:pPr>
            <w:pStyle w:val="D50038F9ABAA41B88C6B540DDFB91BB7"/>
          </w:pPr>
          <w:r>
            <w:t>Monday</w:t>
          </w:r>
        </w:p>
      </w:docPartBody>
    </w:docPart>
    <w:docPart>
      <w:docPartPr>
        <w:name w:val="E743D54A3DF84996AC27C69191C96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85499-82C3-4BF2-8D7A-B3626A5E45FE}"/>
      </w:docPartPr>
      <w:docPartBody>
        <w:p w:rsidR="001806FB" w:rsidRDefault="00F7700C" w:rsidP="00F7700C">
          <w:pPr>
            <w:pStyle w:val="E743D54A3DF84996AC27C69191C968AF"/>
          </w:pPr>
          <w:r>
            <w:t>Tuesday</w:t>
          </w:r>
        </w:p>
      </w:docPartBody>
    </w:docPart>
    <w:docPart>
      <w:docPartPr>
        <w:name w:val="9FA5924E11054EED97688CC0C7EE9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E130F-0A91-46CE-987B-94117635BA07}"/>
      </w:docPartPr>
      <w:docPartBody>
        <w:p w:rsidR="001806FB" w:rsidRDefault="00F7700C" w:rsidP="00F7700C">
          <w:pPr>
            <w:pStyle w:val="9FA5924E11054EED97688CC0C7EE9136"/>
          </w:pPr>
          <w:r>
            <w:t>Wednesday</w:t>
          </w:r>
        </w:p>
      </w:docPartBody>
    </w:docPart>
    <w:docPart>
      <w:docPartPr>
        <w:name w:val="FF39ADF42B484625BDAA5C2E6FC3E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162A1-3104-4724-A36F-C7423DE4F482}"/>
      </w:docPartPr>
      <w:docPartBody>
        <w:p w:rsidR="001806FB" w:rsidRDefault="00F7700C" w:rsidP="00F7700C">
          <w:pPr>
            <w:pStyle w:val="FF39ADF42B484625BDAA5C2E6FC3E1CC"/>
          </w:pPr>
          <w:r>
            <w:t>Thursday</w:t>
          </w:r>
        </w:p>
      </w:docPartBody>
    </w:docPart>
    <w:docPart>
      <w:docPartPr>
        <w:name w:val="C40FE24D819040B6BA1CFB4326841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62A25-8089-4D79-9A3F-696D6F73FEC3}"/>
      </w:docPartPr>
      <w:docPartBody>
        <w:p w:rsidR="001806FB" w:rsidRDefault="00F7700C" w:rsidP="00F7700C">
          <w:pPr>
            <w:pStyle w:val="C40FE24D819040B6BA1CFB4326841062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BD7"/>
    <w:rsid w:val="00041D0B"/>
    <w:rsid w:val="00064FD9"/>
    <w:rsid w:val="000A745B"/>
    <w:rsid w:val="000C5BD7"/>
    <w:rsid w:val="000F4E44"/>
    <w:rsid w:val="000F591D"/>
    <w:rsid w:val="00161F3E"/>
    <w:rsid w:val="001806FB"/>
    <w:rsid w:val="001F1B06"/>
    <w:rsid w:val="002203EB"/>
    <w:rsid w:val="00297506"/>
    <w:rsid w:val="00415E5E"/>
    <w:rsid w:val="00425986"/>
    <w:rsid w:val="004F0842"/>
    <w:rsid w:val="005034D8"/>
    <w:rsid w:val="005C5960"/>
    <w:rsid w:val="005E5431"/>
    <w:rsid w:val="005F3D10"/>
    <w:rsid w:val="0061118F"/>
    <w:rsid w:val="00623D5E"/>
    <w:rsid w:val="00663BC8"/>
    <w:rsid w:val="00664603"/>
    <w:rsid w:val="006A7DB2"/>
    <w:rsid w:val="006D1E46"/>
    <w:rsid w:val="007563EC"/>
    <w:rsid w:val="00783D93"/>
    <w:rsid w:val="007975C4"/>
    <w:rsid w:val="007979DF"/>
    <w:rsid w:val="00A0159B"/>
    <w:rsid w:val="00AC6AB3"/>
    <w:rsid w:val="00B04DCA"/>
    <w:rsid w:val="00B148DB"/>
    <w:rsid w:val="00B4381D"/>
    <w:rsid w:val="00B5238A"/>
    <w:rsid w:val="00B77E46"/>
    <w:rsid w:val="00BE5A6A"/>
    <w:rsid w:val="00C44406"/>
    <w:rsid w:val="00C63C59"/>
    <w:rsid w:val="00DF4BB1"/>
    <w:rsid w:val="00E32364"/>
    <w:rsid w:val="00E46A62"/>
    <w:rsid w:val="00F7700C"/>
    <w:rsid w:val="00F7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0038F9ABAA41B88C6B540DDFB91BB7">
    <w:name w:val="D50038F9ABAA41B88C6B540DDFB91BB7"/>
    <w:rsid w:val="00F7700C"/>
  </w:style>
  <w:style w:type="paragraph" w:customStyle="1" w:styleId="E743D54A3DF84996AC27C69191C968AF">
    <w:name w:val="E743D54A3DF84996AC27C69191C968AF"/>
    <w:rsid w:val="00F7700C"/>
  </w:style>
  <w:style w:type="paragraph" w:customStyle="1" w:styleId="9FA5924E11054EED97688CC0C7EE9136">
    <w:name w:val="9FA5924E11054EED97688CC0C7EE9136"/>
    <w:rsid w:val="00F7700C"/>
  </w:style>
  <w:style w:type="paragraph" w:customStyle="1" w:styleId="FF39ADF42B484625BDAA5C2E6FC3E1CC">
    <w:name w:val="FF39ADF42B484625BDAA5C2E6FC3E1CC"/>
    <w:rsid w:val="00F7700C"/>
  </w:style>
  <w:style w:type="paragraph" w:customStyle="1" w:styleId="C40FE24D819040B6BA1CFB4326841062">
    <w:name w:val="C40FE24D819040B6BA1CFB4326841062"/>
    <w:rsid w:val="00F770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Vapor Trail">
  <a:themeElements>
    <a:clrScheme name="Vapor Trail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Vapor Trail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Ruiz</dc:creator>
  <cp:keywords/>
  <dc:description/>
  <cp:lastModifiedBy>Kerri Baum</cp:lastModifiedBy>
  <cp:revision>2</cp:revision>
  <cp:lastPrinted>2023-07-05T16:51:00Z</cp:lastPrinted>
  <dcterms:created xsi:type="dcterms:W3CDTF">2023-09-08T17:12:00Z</dcterms:created>
  <dcterms:modified xsi:type="dcterms:W3CDTF">2023-09-08T17:12:00Z</dcterms:modified>
  <cp:category/>
</cp:coreProperties>
</file>