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1355"/>
        <w:tblW w:w="502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894"/>
        <w:gridCol w:w="2784"/>
        <w:gridCol w:w="2964"/>
        <w:gridCol w:w="2784"/>
        <w:gridCol w:w="2874"/>
        <w:gridCol w:w="3024"/>
      </w:tblGrid>
      <w:tr w:rsidR="00A61DC2" w:rsidRPr="00A61DC2" w14:paraId="086BAF48" w14:textId="77777777" w:rsidTr="00C8152E">
        <w:trPr>
          <w:trHeight w:val="546"/>
        </w:trPr>
        <w:tc>
          <w:tcPr>
            <w:tcW w:w="894" w:type="dxa"/>
            <w:vAlign w:val="center"/>
          </w:tcPr>
          <w:p w14:paraId="3FFD35FD" w14:textId="77777777" w:rsidR="007005E4" w:rsidRPr="00A61DC2" w:rsidRDefault="006355C5" w:rsidP="00A20AB7">
            <w:pPr>
              <w:pStyle w:val="Days"/>
              <w:rPr>
                <w:rFonts w:ascii="Cambria" w:hAnsi="Cambria"/>
                <w:b/>
                <w:smallCaps/>
                <w:color w:val="0070C0"/>
                <w:sz w:val="24"/>
                <w:szCs w:val="28"/>
              </w:rPr>
            </w:pPr>
            <w:r w:rsidRPr="00A61DC2">
              <w:rPr>
                <w:rFonts w:ascii="Cambria" w:hAnsi="Cambria"/>
                <w:b/>
                <w:smallCaps/>
                <w:color w:val="0070C0"/>
                <w:sz w:val="24"/>
                <w:szCs w:val="28"/>
              </w:rPr>
              <w:t>DATE</w:t>
            </w:r>
          </w:p>
        </w:tc>
        <w:tc>
          <w:tcPr>
            <w:tcW w:w="2784" w:type="dxa"/>
            <w:vAlign w:val="center"/>
          </w:tcPr>
          <w:p w14:paraId="700D0472" w14:textId="2A36E8F0" w:rsidR="007005E4" w:rsidRPr="00A61DC2" w:rsidRDefault="00022C43" w:rsidP="00A20AB7">
            <w:pPr>
              <w:pStyle w:val="Days"/>
              <w:rPr>
                <w:rFonts w:ascii="Cambria" w:hAnsi="Cambria"/>
                <w:b/>
                <w:smallCaps/>
                <w:color w:val="0070C0"/>
                <w:sz w:val="24"/>
                <w:szCs w:val="28"/>
              </w:rPr>
            </w:pPr>
            <w:r w:rsidRPr="004A6AAA">
              <w:rPr>
                <w:rFonts w:ascii="Times New Roman" w:hAnsi="Times New Roman" w:cs="Times New Roman"/>
                <w:b/>
                <w:smallCaps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ED94D39" wp14:editId="6C528A41">
                      <wp:simplePos x="0" y="0"/>
                      <wp:positionH relativeFrom="margin">
                        <wp:posOffset>-617855</wp:posOffset>
                      </wp:positionH>
                      <wp:positionV relativeFrom="paragraph">
                        <wp:posOffset>-671830</wp:posOffset>
                      </wp:positionV>
                      <wp:extent cx="1903095" cy="57594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3095" cy="575945"/>
                                <a:chOff x="784" y="10629"/>
                                <a:chExt cx="3323" cy="739"/>
                              </a:xfrm>
                            </wpg:grpSpPr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1" y="10629"/>
                                  <a:ext cx="2896" cy="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8F8F8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3F78D3" w14:textId="77777777" w:rsidR="00B304A9" w:rsidRPr="00782956" w:rsidRDefault="00B304A9" w:rsidP="00B304A9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82956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Your cafeteria is managed by </w:t>
                                    </w:r>
                                  </w:p>
                                  <w:p w14:paraId="460B0B65" w14:textId="77777777" w:rsidR="00B304A9" w:rsidRPr="00782956" w:rsidRDefault="00B304A9" w:rsidP="00B304A9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82956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 Canteen of Central New Mexico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 an equal opportunity employer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6000" contras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4" y="10690"/>
                                  <a:ext cx="558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94D39" id="Group 4" o:spid="_x0000_s1026" style="position:absolute;left:0;text-align:left;margin-left:-48.65pt;margin-top:-52.9pt;width:149.85pt;height:45.35pt;z-index:251671552;mso-position-horizontal-relative:margin" coordorigin="784,10629" coordsize="3323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1211;top:10629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      <v:textbox>
                          <w:txbxContent>
                            <w:p w14:paraId="483F78D3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460B0B65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784;top:1069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      <v:imagedata r:id="rId8" o:title="" gain="86232f" blacklevel="1966f"/>
                      </v:shap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Cambria" w:hAnsi="Cambria"/>
                  <w:b/>
                  <w:smallCaps/>
                  <w:color w:val="0070C0"/>
                  <w:sz w:val="24"/>
                  <w:szCs w:val="28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A61DC2">
                  <w:rPr>
                    <w:rFonts w:ascii="Cambria" w:hAnsi="Cambria"/>
                    <w:b/>
                    <w:smallCaps/>
                    <w:color w:val="0070C0"/>
                    <w:sz w:val="24"/>
                    <w:szCs w:val="28"/>
                  </w:rPr>
                  <w:t>Monday</w:t>
                </w:r>
              </w:sdtContent>
            </w:sdt>
          </w:p>
        </w:tc>
        <w:tc>
          <w:tcPr>
            <w:tcW w:w="2964" w:type="dxa"/>
            <w:vAlign w:val="center"/>
          </w:tcPr>
          <w:p w14:paraId="3E708BF1" w14:textId="640B6977" w:rsidR="007005E4" w:rsidRPr="00A61DC2" w:rsidRDefault="00BD1B81" w:rsidP="00A20AB7">
            <w:pPr>
              <w:pStyle w:val="Days"/>
              <w:rPr>
                <w:rFonts w:ascii="Cambria" w:hAnsi="Cambria"/>
                <w:b/>
                <w:smallCaps/>
                <w:color w:val="0070C0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0070C0"/>
                  <w:sz w:val="24"/>
                  <w:szCs w:val="28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A61DC2">
                  <w:rPr>
                    <w:rFonts w:ascii="Cambria" w:hAnsi="Cambria"/>
                    <w:b/>
                    <w:smallCaps/>
                    <w:color w:val="0070C0"/>
                    <w:sz w:val="24"/>
                    <w:szCs w:val="28"/>
                  </w:rPr>
                  <w:t>Tuesday</w:t>
                </w:r>
              </w:sdtContent>
            </w:sdt>
          </w:p>
        </w:tc>
        <w:tc>
          <w:tcPr>
            <w:tcW w:w="2784" w:type="dxa"/>
            <w:vAlign w:val="center"/>
          </w:tcPr>
          <w:p w14:paraId="7EB56035" w14:textId="4DDD50C0" w:rsidR="007005E4" w:rsidRPr="00A61DC2" w:rsidRDefault="00BD1B81" w:rsidP="00A20AB7">
            <w:pPr>
              <w:pStyle w:val="Days"/>
              <w:rPr>
                <w:rFonts w:ascii="Cambria" w:hAnsi="Cambria"/>
                <w:b/>
                <w:smallCaps/>
                <w:color w:val="0070C0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0070C0"/>
                  <w:sz w:val="24"/>
                  <w:szCs w:val="28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A61DC2">
                  <w:rPr>
                    <w:rFonts w:ascii="Cambria" w:hAnsi="Cambria"/>
                    <w:b/>
                    <w:smallCaps/>
                    <w:color w:val="0070C0"/>
                    <w:sz w:val="24"/>
                    <w:szCs w:val="28"/>
                  </w:rPr>
                  <w:t>Wednesday</w:t>
                </w:r>
              </w:sdtContent>
            </w:sdt>
          </w:p>
        </w:tc>
        <w:tc>
          <w:tcPr>
            <w:tcW w:w="2874" w:type="dxa"/>
            <w:vAlign w:val="center"/>
          </w:tcPr>
          <w:p w14:paraId="0F38D249" w14:textId="0EAA617C" w:rsidR="007005E4" w:rsidRPr="00A61DC2" w:rsidRDefault="00E91221" w:rsidP="00A20AB7">
            <w:pPr>
              <w:pStyle w:val="Days"/>
              <w:rPr>
                <w:rFonts w:ascii="Cambria" w:hAnsi="Cambria"/>
                <w:b/>
                <w:smallCaps/>
                <w:color w:val="0070C0"/>
                <w:sz w:val="24"/>
                <w:szCs w:val="28"/>
              </w:rPr>
            </w:pPr>
            <w:r w:rsidRPr="004A6AAA">
              <w:rPr>
                <w:rFonts w:ascii="Times New Roman" w:hAnsi="Times New Roman" w:cs="Times New Roman"/>
                <w:b/>
                <w:smallCap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5CE5C" wp14:editId="4754E080">
                      <wp:simplePos x="0" y="0"/>
                      <wp:positionH relativeFrom="page">
                        <wp:posOffset>-4152900</wp:posOffset>
                      </wp:positionH>
                      <wp:positionV relativeFrom="paragraph">
                        <wp:posOffset>-629920</wp:posOffset>
                      </wp:positionV>
                      <wp:extent cx="6772275" cy="628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909D09" w14:textId="2F9D4DE9" w:rsidR="007005E4" w:rsidRPr="00022C43" w:rsidRDefault="00A61DC2" w:rsidP="007005E4">
                                  <w:pPr>
                                    <w:jc w:val="center"/>
                                    <w:rPr>
                                      <w:rFonts w:ascii="Wide Latin" w:hAnsi="Wide Latin"/>
                                      <w:b/>
                                      <w:outline/>
                                      <w:color w:val="0070C0"/>
                                      <w:sz w:val="48"/>
                                      <w:szCs w:val="52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2C43">
                                    <w:rPr>
                                      <w:rFonts w:ascii="Wide Latin" w:hAnsi="Wide Latin"/>
                                      <w:b/>
                                      <w:outline/>
                                      <w:color w:val="0070C0"/>
                                      <w:sz w:val="48"/>
                                      <w:szCs w:val="52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Breakfast Menu</w:t>
                                  </w:r>
                                  <w:r w:rsidR="007005E4" w:rsidRPr="00022C43">
                                    <w:rPr>
                                      <w:rFonts w:ascii="Wide Latin" w:hAnsi="Wide Latin"/>
                                      <w:b/>
                                      <w:outline/>
                                      <w:color w:val="0070C0"/>
                                      <w:sz w:val="48"/>
                                      <w:szCs w:val="52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4731D" w:rsidRPr="00022C43">
                                    <w:rPr>
                                      <w:rFonts w:ascii="Wide Latin" w:hAnsi="Wide Latin"/>
                                      <w:b/>
                                      <w:outline/>
                                      <w:color w:val="0070C0"/>
                                      <w:sz w:val="48"/>
                                      <w:szCs w:val="52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</w:t>
                                  </w:r>
                                  <w:r w:rsidRPr="00022C43">
                                    <w:rPr>
                                      <w:rFonts w:ascii="Wide Latin" w:hAnsi="Wide Latin"/>
                                      <w:b/>
                                      <w:outline/>
                                      <w:color w:val="0070C0"/>
                                      <w:sz w:val="48"/>
                                      <w:szCs w:val="52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3-24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5C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0;text-align:left;margin-left:-327pt;margin-top:-49.6pt;width:53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" filled="f" stroked="f">
                      <v:textbox>
                        <w:txbxContent>
                          <w:p w14:paraId="4B909D09" w14:textId="2F9D4DE9" w:rsidR="007005E4" w:rsidRPr="00022C43" w:rsidRDefault="00A61DC2" w:rsidP="007005E4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outline/>
                                <w:color w:val="0070C0"/>
                                <w:sz w:val="48"/>
                                <w:szCs w:val="5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C43">
                              <w:rPr>
                                <w:rFonts w:ascii="Wide Latin" w:hAnsi="Wide Latin"/>
                                <w:b/>
                                <w:outline/>
                                <w:color w:val="0070C0"/>
                                <w:sz w:val="48"/>
                                <w:szCs w:val="5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 Menu</w:t>
                            </w:r>
                            <w:r w:rsidR="007005E4" w:rsidRPr="00022C43">
                              <w:rPr>
                                <w:rFonts w:ascii="Wide Latin" w:hAnsi="Wide Latin"/>
                                <w:b/>
                                <w:outline/>
                                <w:color w:val="0070C0"/>
                                <w:sz w:val="48"/>
                                <w:szCs w:val="5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731D" w:rsidRPr="00022C43">
                              <w:rPr>
                                <w:rFonts w:ascii="Wide Latin" w:hAnsi="Wide Latin"/>
                                <w:b/>
                                <w:outline/>
                                <w:color w:val="0070C0"/>
                                <w:sz w:val="48"/>
                                <w:szCs w:val="5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022C43">
                              <w:rPr>
                                <w:rFonts w:ascii="Wide Latin" w:hAnsi="Wide Latin"/>
                                <w:b/>
                                <w:outline/>
                                <w:color w:val="0070C0"/>
                                <w:sz w:val="48"/>
                                <w:szCs w:val="5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3-24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sdt>
              <w:sdtPr>
                <w:rPr>
                  <w:rFonts w:ascii="Cambria" w:hAnsi="Cambria"/>
                  <w:b/>
                  <w:smallCaps/>
                  <w:color w:val="0070C0"/>
                  <w:sz w:val="24"/>
                  <w:szCs w:val="28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A61DC2">
                  <w:rPr>
                    <w:rFonts w:ascii="Cambria" w:hAnsi="Cambria"/>
                    <w:b/>
                    <w:smallCaps/>
                    <w:color w:val="0070C0"/>
                    <w:sz w:val="24"/>
                    <w:szCs w:val="28"/>
                  </w:rPr>
                  <w:t>Thursday</w:t>
                </w:r>
              </w:sdtContent>
            </w:sdt>
          </w:p>
        </w:tc>
        <w:tc>
          <w:tcPr>
            <w:tcW w:w="3024" w:type="dxa"/>
            <w:vAlign w:val="center"/>
          </w:tcPr>
          <w:p w14:paraId="11E7E5E8" w14:textId="5DFE2CAE" w:rsidR="007005E4" w:rsidRPr="00A61DC2" w:rsidRDefault="00BD1B81" w:rsidP="00A20AB7">
            <w:pPr>
              <w:pStyle w:val="Days"/>
              <w:rPr>
                <w:rFonts w:ascii="Cambria" w:hAnsi="Cambria"/>
                <w:b/>
                <w:smallCaps/>
                <w:color w:val="0070C0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0070C0"/>
                  <w:sz w:val="24"/>
                  <w:szCs w:val="28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A61DC2">
                  <w:rPr>
                    <w:rFonts w:ascii="Cambria" w:hAnsi="Cambria"/>
                    <w:b/>
                    <w:smallCaps/>
                    <w:color w:val="0070C0"/>
                    <w:sz w:val="24"/>
                    <w:szCs w:val="28"/>
                  </w:rPr>
                  <w:t>Friday</w:t>
                </w:r>
              </w:sdtContent>
            </w:sdt>
          </w:p>
        </w:tc>
      </w:tr>
      <w:tr w:rsidR="00A61DC2" w:rsidRPr="00A61DC2" w14:paraId="6B3B8B53" w14:textId="77777777" w:rsidTr="00B53E2E">
        <w:trPr>
          <w:cantSplit/>
          <w:trHeight w:val="24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3000E6" w14:textId="2E85EEA0" w:rsidR="007843CF" w:rsidRPr="0000002E" w:rsidRDefault="0000002E" w:rsidP="00000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0002E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WEEK 1</w:t>
            </w:r>
          </w:p>
        </w:tc>
        <w:tc>
          <w:tcPr>
            <w:tcW w:w="2784" w:type="dxa"/>
          </w:tcPr>
          <w:p w14:paraId="6A5C5D45" w14:textId="3611D4B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315331A5" w14:textId="77777777" w:rsidR="00A61DC2" w:rsidRDefault="00A61DC2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0B2280AF" w14:textId="4FD173C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WG CEREAL (1 EA)</w:t>
            </w:r>
          </w:p>
          <w:p w14:paraId="76BAD499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 (1EA)</w:t>
            </w:r>
          </w:p>
          <w:p w14:paraId="10513060" w14:textId="787AE5A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0AF4FA0" w14:textId="42765C59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1C904C3C" w14:textId="77777777" w:rsidR="0000002E" w:rsidRDefault="0000002E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PANCAKE BOWL </w:t>
            </w:r>
          </w:p>
          <w:p w14:paraId="60C07974" w14:textId="1920DB78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(1 EA)</w:t>
            </w:r>
          </w:p>
          <w:p w14:paraId="2334ED98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(1EA)</w:t>
            </w:r>
          </w:p>
          <w:p w14:paraId="77AD177F" w14:textId="0A8A57BE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0A6F5A31" w14:textId="77777777" w:rsidR="00E91221" w:rsidRDefault="00E91221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225E6074" w14:textId="36A26285" w:rsidR="007843CF" w:rsidRPr="00A61DC2" w:rsidRDefault="00E91221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MINI CINI </w:t>
            </w:r>
            <w:r w:rsidR="007843CF"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(1EA)</w:t>
            </w:r>
          </w:p>
          <w:p w14:paraId="2660E981" w14:textId="4D6174BA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SLICED BREAD (1EA)</w:t>
            </w:r>
          </w:p>
          <w:p w14:paraId="19A705BB" w14:textId="09A3522F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 (1EA)</w:t>
            </w:r>
          </w:p>
          <w:p w14:paraId="37938444" w14:textId="512857D0" w:rsidR="007843CF" w:rsidRPr="00A61DC2" w:rsidRDefault="007843CF" w:rsidP="00E91221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558A65A9" w14:textId="2674E64B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4A7BAB18" w14:textId="4FED4C5F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EGGO FRENCH TOAST (3EA)</w:t>
            </w:r>
          </w:p>
          <w:p w14:paraId="055FA74A" w14:textId="3DAF45B1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 (1EA)</w:t>
            </w:r>
          </w:p>
          <w:p w14:paraId="1AAEB95E" w14:textId="4568CFC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  <w:p w14:paraId="6A1D67E5" w14:textId="53B8A37D" w:rsidR="007843CF" w:rsidRPr="00A61DC2" w:rsidRDefault="007843CF" w:rsidP="007843CF">
            <w:pP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224A4707" w14:textId="43E3F4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</w:tc>
        <w:tc>
          <w:tcPr>
            <w:tcW w:w="3024" w:type="dxa"/>
          </w:tcPr>
          <w:p w14:paraId="575D4D1E" w14:textId="1C76EC64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0B24639D" w14:textId="55242562" w:rsidR="007843CF" w:rsidRPr="00A61DC2" w:rsidRDefault="00E91221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DONUT HOLES</w:t>
            </w:r>
            <w:r w:rsidR="007843CF"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 (1EA)</w:t>
            </w:r>
          </w:p>
          <w:p w14:paraId="0E0E351C" w14:textId="483EA2C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JELLY (1EA)</w:t>
            </w:r>
          </w:p>
          <w:p w14:paraId="52183A0E" w14:textId="0E993DC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FRUIT(1EA)</w:t>
            </w:r>
          </w:p>
          <w:p w14:paraId="5E479C40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  <w:p w14:paraId="11A772E8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21984FD6" w14:textId="66BB1364" w:rsidR="007843CF" w:rsidRPr="00A61DC2" w:rsidRDefault="007843CF" w:rsidP="00E91221">
            <w:pPr>
              <w:contextualSpacing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</w:tc>
      </w:tr>
      <w:tr w:rsidR="00A61DC2" w:rsidRPr="00A61DC2" w14:paraId="63B52E3F" w14:textId="77777777" w:rsidTr="00B53E2E">
        <w:trPr>
          <w:cantSplit/>
          <w:trHeight w:val="20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CCD09" w14:textId="1BB9DB21" w:rsidR="007843CF" w:rsidRPr="0000002E" w:rsidRDefault="0000002E" w:rsidP="00000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0002E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WEEK 2</w:t>
            </w:r>
          </w:p>
        </w:tc>
        <w:tc>
          <w:tcPr>
            <w:tcW w:w="2784" w:type="dxa"/>
          </w:tcPr>
          <w:p w14:paraId="4DFF8D3C" w14:textId="10D9EA8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40528821" w14:textId="77777777" w:rsidR="00A61DC2" w:rsidRDefault="00A61DC2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1E3421FA" w14:textId="5FA4620D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WG CEREAL (1 EA)</w:t>
            </w:r>
          </w:p>
          <w:p w14:paraId="4125FCCA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 (1EA)</w:t>
            </w:r>
          </w:p>
          <w:p w14:paraId="5EEC5631" w14:textId="0BD0093D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BB38479" w14:textId="08D6DFC0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2188F6F3" w14:textId="15EA168F" w:rsidR="007843CF" w:rsidRDefault="00F47A2C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YOGURT</w:t>
            </w:r>
            <w:r w:rsidR="007843CF"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 (1EA)</w:t>
            </w:r>
          </w:p>
          <w:p w14:paraId="4AD2DDA7" w14:textId="54C0E129" w:rsidR="00F47A2C" w:rsidRPr="00A61DC2" w:rsidRDefault="00F47A2C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GRANOLA BAR</w:t>
            </w: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 (1EA</w:t>
            </w: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)</w:t>
            </w:r>
          </w:p>
          <w:p w14:paraId="1E768AF7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(1EA)</w:t>
            </w:r>
          </w:p>
          <w:p w14:paraId="28F1A22D" w14:textId="44BDF288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</w:t>
            </w:r>
          </w:p>
        </w:tc>
        <w:tc>
          <w:tcPr>
            <w:tcW w:w="2784" w:type="dxa"/>
          </w:tcPr>
          <w:p w14:paraId="58E7502B" w14:textId="00D5307F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3CFB67D3" w14:textId="327010A6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BANANA BREAD (1EA)</w:t>
            </w:r>
          </w:p>
          <w:p w14:paraId="29B404C1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13CADA34" w14:textId="33818532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 (1EA)</w:t>
            </w:r>
          </w:p>
          <w:p w14:paraId="6821BA7B" w14:textId="5E54BFB6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026F2CE8" w14:textId="2F45974A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5F8AE5E3" w14:textId="72AA9EA3" w:rsidR="007843CF" w:rsidRPr="00A61DC2" w:rsidRDefault="00F47A2C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CEREAL</w:t>
            </w:r>
            <w:r w:rsidR="007843CF"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 (1EA) </w:t>
            </w:r>
          </w:p>
          <w:p w14:paraId="6EA22661" w14:textId="7D40325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 (1EA)</w:t>
            </w:r>
          </w:p>
          <w:p w14:paraId="335768D0" w14:textId="535C2271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3B5CB041" w14:textId="3F8F85A0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275BD2FE" w14:textId="59747923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WG BAGEL (1EA)</w:t>
            </w:r>
          </w:p>
          <w:p w14:paraId="08BA1A44" w14:textId="2DDF212C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CREAM CHEESE (1EA)</w:t>
            </w:r>
          </w:p>
          <w:p w14:paraId="668E5AD3" w14:textId="3EFE0D43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FRUIT(1EA)</w:t>
            </w:r>
          </w:p>
          <w:p w14:paraId="1C64D7BD" w14:textId="7E3F2C5C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</w:tr>
      <w:tr w:rsidR="00A61DC2" w:rsidRPr="00A61DC2" w14:paraId="28B659F3" w14:textId="77777777" w:rsidTr="00F042FC">
        <w:trPr>
          <w:cantSplit/>
          <w:trHeight w:val="23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5A053" w14:textId="0A5F34B9" w:rsidR="007843CF" w:rsidRPr="0000002E" w:rsidRDefault="0000002E" w:rsidP="00000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52"/>
                <w:szCs w:val="52"/>
              </w:rPr>
            </w:pPr>
            <w:r w:rsidRPr="0000002E">
              <w:rPr>
                <w:rFonts w:ascii="Times New Roman" w:hAnsi="Times New Roman" w:cs="Times New Roman"/>
                <w:b/>
                <w:noProof/>
                <w:color w:val="0070C0"/>
                <w:sz w:val="52"/>
                <w:szCs w:val="52"/>
              </w:rPr>
              <w:t>WEEK 3</w:t>
            </w:r>
          </w:p>
          <w:p w14:paraId="38BC16C1" w14:textId="7A422511" w:rsidR="007843CF" w:rsidRPr="0000002E" w:rsidRDefault="007843CF" w:rsidP="00000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2784" w:type="dxa"/>
          </w:tcPr>
          <w:p w14:paraId="22C1CB39" w14:textId="66A798F0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16B9D590" w14:textId="393D3A0C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WG CEREAL (1 EA)</w:t>
            </w:r>
          </w:p>
          <w:p w14:paraId="033534D8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 (1EA)</w:t>
            </w:r>
          </w:p>
          <w:p w14:paraId="51D3CF82" w14:textId="2B38E2EA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45CC9B79" w14:textId="7A0C85AD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2EBF3EDC" w14:textId="4833869A" w:rsidR="007843CF" w:rsidRPr="00A61DC2" w:rsidRDefault="00644725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BOILED EGG (1EA)</w:t>
            </w:r>
            <w:r w:rsidR="0000002E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 TORTILLA</w:t>
            </w:r>
            <w:r w:rsidR="007843CF"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 (1EA)</w:t>
            </w:r>
          </w:p>
          <w:p w14:paraId="19965E3D" w14:textId="0B062C8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(1EA)</w:t>
            </w:r>
          </w:p>
          <w:p w14:paraId="45B15073" w14:textId="17F0E8D4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68862928" w14:textId="7284B17C" w:rsidR="007843CF" w:rsidRPr="00A61DC2" w:rsidRDefault="007843CF" w:rsidP="007843CF">
            <w:pPr>
              <w:contextualSpacing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3E682026" w14:textId="0539E5E3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YOGURT (1EA)</w:t>
            </w:r>
          </w:p>
          <w:p w14:paraId="3BA61983" w14:textId="0F0E7A20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FRUIT(1EA)</w:t>
            </w:r>
          </w:p>
          <w:p w14:paraId="1CD12344" w14:textId="14E883BA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GRAHAM CRACKERS (1EA)</w:t>
            </w:r>
          </w:p>
          <w:p w14:paraId="6E2D89E8" w14:textId="053093F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6BB68547" w14:textId="3E004494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7F64772E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WAFFLES (1EA)</w:t>
            </w:r>
          </w:p>
          <w:p w14:paraId="4C3D0F94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 (1EA)</w:t>
            </w:r>
          </w:p>
          <w:p w14:paraId="5D8B81F2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  <w:p w14:paraId="2B00B34B" w14:textId="155A2313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</w:tc>
        <w:tc>
          <w:tcPr>
            <w:tcW w:w="3024" w:type="dxa"/>
          </w:tcPr>
          <w:p w14:paraId="179046C9" w14:textId="2B56796A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73583208" w14:textId="512A2D2E" w:rsidR="007843CF" w:rsidRPr="00A61DC2" w:rsidRDefault="00E91221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MINI CINI </w:t>
            </w: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(1EA)</w:t>
            </w:r>
          </w:p>
          <w:p w14:paraId="0E517707" w14:textId="179C40E6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FRUIT(1EA)</w:t>
            </w:r>
          </w:p>
          <w:p w14:paraId="4A940B46" w14:textId="3371D2B0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  <w:p w14:paraId="76A6DFF4" w14:textId="502BE2AC" w:rsidR="007843CF" w:rsidRPr="005848D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</w:rPr>
            </w:pPr>
          </w:p>
          <w:p w14:paraId="66501158" w14:textId="5A142DF4" w:rsidR="007843CF" w:rsidRPr="00A61DC2" w:rsidRDefault="007843CF" w:rsidP="00E91221">
            <w:pPr>
              <w:contextualSpacing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</w:tc>
      </w:tr>
      <w:tr w:rsidR="00A61DC2" w:rsidRPr="00A61DC2" w14:paraId="6F80DB07" w14:textId="77777777" w:rsidTr="00F042FC">
        <w:trPr>
          <w:cantSplit/>
          <w:trHeight w:val="25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B2E6D" w14:textId="3CD642F5" w:rsidR="007843CF" w:rsidRPr="0000002E" w:rsidRDefault="0000002E" w:rsidP="00000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00002E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WEEK 4</w:t>
            </w:r>
          </w:p>
          <w:p w14:paraId="76A59837" w14:textId="4FF48ABC" w:rsidR="007843CF" w:rsidRPr="0000002E" w:rsidRDefault="007843CF" w:rsidP="00000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2784" w:type="dxa"/>
          </w:tcPr>
          <w:p w14:paraId="49CD671F" w14:textId="7C834211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7E56DF91" w14:textId="77777777" w:rsidR="00A61DC2" w:rsidRDefault="00A61DC2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4065F770" w14:textId="06261741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WG CEREAL (1 EA)</w:t>
            </w:r>
          </w:p>
          <w:p w14:paraId="7A9FFE1E" w14:textId="7777777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 (1EA)</w:t>
            </w:r>
          </w:p>
          <w:p w14:paraId="2DE41D8B" w14:textId="1F1FDA79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360611D" w14:textId="25AFBC54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30AAD87E" w14:textId="0473BB17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GLAZED PANCAKES (1 EA)</w:t>
            </w:r>
          </w:p>
          <w:p w14:paraId="25403317" w14:textId="4FEE92B9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(1EA)</w:t>
            </w:r>
          </w:p>
          <w:p w14:paraId="071CD37F" w14:textId="2B53AFD8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7B5683AB" w14:textId="6BAC454A" w:rsidR="007843CF" w:rsidRPr="00A61DC2" w:rsidRDefault="009F0265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anchor distT="0" distB="0" distL="114300" distR="114300" simplePos="0" relativeHeight="251707392" behindDoc="1" locked="0" layoutInCell="1" allowOverlap="1" wp14:anchorId="0A4451B5" wp14:editId="484EB8EA">
                  <wp:simplePos x="0" y="0"/>
                  <wp:positionH relativeFrom="margin">
                    <wp:posOffset>-4269105</wp:posOffset>
                  </wp:positionH>
                  <wp:positionV relativeFrom="margin">
                    <wp:posOffset>-4886325</wp:posOffset>
                  </wp:positionV>
                  <wp:extent cx="9696450" cy="6996054"/>
                  <wp:effectExtent l="0" t="0" r="0" b="0"/>
                  <wp:wrapNone/>
                  <wp:docPr id="11756580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658045" name="Picture 1175658045"/>
                          <pic:cNvPicPr/>
                        </pic:nvPicPr>
                        <pic:blipFill>
                          <a:blip r:embed="rId9">
                            <a:alphaModFix amt="50000"/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451" cy="700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EA6B3A" w14:textId="2868A5E0" w:rsidR="007843CF" w:rsidRPr="00A61DC2" w:rsidRDefault="0000002E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ZUCCHINI</w:t>
            </w:r>
            <w:r w:rsidR="007843CF"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 xml:space="preserve"> BREAD (1EA)</w:t>
            </w:r>
          </w:p>
          <w:p w14:paraId="772083D5" w14:textId="0A3F28AA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 (1EA)</w:t>
            </w:r>
          </w:p>
          <w:p w14:paraId="356E74A5" w14:textId="2A384FFE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4570AD93" w14:textId="77777777" w:rsidR="0000002E" w:rsidRDefault="0000002E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78845D98" w14:textId="45C58449" w:rsidR="0000002E" w:rsidRPr="00A61DC2" w:rsidRDefault="0000002E" w:rsidP="0000002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EGGO FRENCH TOAST (1EA</w:t>
            </w:r>
            <w:r w:rsidRPr="00A61DC2">
              <w:rPr>
                <w:rFonts w:ascii="Times New Roman" w:hAnsi="Times New Roman" w:cs="Times New Roman"/>
                <w:bCs/>
                <w:i/>
                <w:iCs/>
                <w:smallCaps/>
                <w:color w:val="0070C0"/>
                <w:sz w:val="28"/>
              </w:rPr>
              <w:t>)</w:t>
            </w:r>
          </w:p>
          <w:p w14:paraId="090780D7" w14:textId="77777777" w:rsidR="0000002E" w:rsidRPr="00A61DC2" w:rsidRDefault="0000002E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FRESH FRUIT(1EA)</w:t>
            </w:r>
          </w:p>
          <w:p w14:paraId="7FE66BE1" w14:textId="77777777" w:rsidR="0000002E" w:rsidRPr="00A61DC2" w:rsidRDefault="0000002E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  <w:p w14:paraId="5CFD54AF" w14:textId="17B095F5" w:rsidR="007843CF" w:rsidRPr="00A61DC2" w:rsidRDefault="007843CF" w:rsidP="007843C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</w:tc>
        <w:tc>
          <w:tcPr>
            <w:tcW w:w="3024" w:type="dxa"/>
          </w:tcPr>
          <w:p w14:paraId="6620BA80" w14:textId="77777777" w:rsidR="00E91221" w:rsidRDefault="00E91221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  <w:p w14:paraId="6C75A70D" w14:textId="706B797E" w:rsidR="0000002E" w:rsidRPr="00A61DC2" w:rsidRDefault="00E91221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FRUDEL</w:t>
            </w:r>
            <w:r w:rsidR="0000002E"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(1EA)</w:t>
            </w:r>
          </w:p>
          <w:p w14:paraId="78968FC3" w14:textId="77777777" w:rsidR="0000002E" w:rsidRPr="00A61DC2" w:rsidRDefault="0000002E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SLICED BREAD (1EA)</w:t>
            </w:r>
          </w:p>
          <w:p w14:paraId="4316175D" w14:textId="77777777" w:rsidR="0000002E" w:rsidRPr="00A61DC2" w:rsidRDefault="0000002E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FRUIT JUICE(1EA)</w:t>
            </w:r>
          </w:p>
          <w:p w14:paraId="57C44BD1" w14:textId="418B1770" w:rsidR="007843CF" w:rsidRPr="00A61DC2" w:rsidRDefault="0000002E" w:rsidP="000000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  <w:r w:rsidRPr="00A61DC2"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  <w:t>MILK (8OZ-1EA)</w:t>
            </w:r>
          </w:p>
          <w:p w14:paraId="1C727F0D" w14:textId="74A4C6CC" w:rsidR="007843CF" w:rsidRPr="00A61DC2" w:rsidRDefault="007843CF" w:rsidP="00E91221">
            <w:pPr>
              <w:contextualSpacing/>
              <w:rPr>
                <w:rFonts w:ascii="Times New Roman" w:hAnsi="Times New Roman" w:cs="Times New Roman"/>
                <w:b/>
                <w:smallCaps/>
                <w:color w:val="0070C0"/>
                <w:sz w:val="28"/>
              </w:rPr>
            </w:pPr>
          </w:p>
        </w:tc>
      </w:tr>
    </w:tbl>
    <w:p w14:paraId="718F151B" w14:textId="38D859F1" w:rsidR="009F0265" w:rsidRPr="009F0265" w:rsidRDefault="009F0265" w:rsidP="009F0265">
      <w:pPr>
        <w:rPr>
          <w:rFonts w:ascii="Times New Roman" w:hAnsi="Times New Roman" w:cs="Times New Roman"/>
          <w:b/>
          <w:smallCaps/>
          <w:sz w:val="12"/>
          <w:szCs w:val="12"/>
        </w:rPr>
      </w:pPr>
    </w:p>
    <w:sectPr w:rsidR="009F0265" w:rsidRPr="009F0265" w:rsidSect="0095790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0E99" w14:textId="77777777" w:rsidR="00E05264" w:rsidRDefault="00E05264">
      <w:pPr>
        <w:spacing w:before="0" w:after="0"/>
      </w:pPr>
      <w:r>
        <w:separator/>
      </w:r>
    </w:p>
  </w:endnote>
  <w:endnote w:type="continuationSeparator" w:id="0">
    <w:p w14:paraId="7C7C23B3" w14:textId="77777777" w:rsidR="00E05264" w:rsidRDefault="00E052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9156" w14:textId="77777777" w:rsidR="00E05264" w:rsidRDefault="00E05264">
      <w:pPr>
        <w:spacing w:before="0" w:after="0"/>
      </w:pPr>
      <w:r>
        <w:separator/>
      </w:r>
    </w:p>
  </w:footnote>
  <w:footnote w:type="continuationSeparator" w:id="0">
    <w:p w14:paraId="1BD513BE" w14:textId="77777777" w:rsidR="00E05264" w:rsidRDefault="00E052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6263629">
    <w:abstractNumId w:val="9"/>
  </w:num>
  <w:num w:numId="2" w16cid:durableId="505443728">
    <w:abstractNumId w:val="7"/>
  </w:num>
  <w:num w:numId="3" w16cid:durableId="949631195">
    <w:abstractNumId w:val="6"/>
  </w:num>
  <w:num w:numId="4" w16cid:durableId="481577739">
    <w:abstractNumId w:val="5"/>
  </w:num>
  <w:num w:numId="5" w16cid:durableId="1497498717">
    <w:abstractNumId w:val="4"/>
  </w:num>
  <w:num w:numId="6" w16cid:durableId="1685938734">
    <w:abstractNumId w:val="8"/>
  </w:num>
  <w:num w:numId="7" w16cid:durableId="217522673">
    <w:abstractNumId w:val="3"/>
  </w:num>
  <w:num w:numId="8" w16cid:durableId="813181497">
    <w:abstractNumId w:val="2"/>
  </w:num>
  <w:num w:numId="9" w16cid:durableId="1863010528">
    <w:abstractNumId w:val="1"/>
  </w:num>
  <w:num w:numId="10" w16cid:durableId="12523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0002E"/>
    <w:rsid w:val="00003C63"/>
    <w:rsid w:val="00022C43"/>
    <w:rsid w:val="00033E2C"/>
    <w:rsid w:val="0004331B"/>
    <w:rsid w:val="000548B7"/>
    <w:rsid w:val="00056814"/>
    <w:rsid w:val="0006779F"/>
    <w:rsid w:val="000763EA"/>
    <w:rsid w:val="000A20FE"/>
    <w:rsid w:val="0011772B"/>
    <w:rsid w:val="0013234F"/>
    <w:rsid w:val="00134813"/>
    <w:rsid w:val="0015615A"/>
    <w:rsid w:val="00195E41"/>
    <w:rsid w:val="001969D3"/>
    <w:rsid w:val="001C35F7"/>
    <w:rsid w:val="001E711D"/>
    <w:rsid w:val="001F3A8A"/>
    <w:rsid w:val="00217DD2"/>
    <w:rsid w:val="00231B5A"/>
    <w:rsid w:val="0023559E"/>
    <w:rsid w:val="002403FA"/>
    <w:rsid w:val="00254FE5"/>
    <w:rsid w:val="00273CCF"/>
    <w:rsid w:val="002862A7"/>
    <w:rsid w:val="00294F90"/>
    <w:rsid w:val="002A6BC3"/>
    <w:rsid w:val="002D1114"/>
    <w:rsid w:val="002D1946"/>
    <w:rsid w:val="002F6E35"/>
    <w:rsid w:val="00310D1C"/>
    <w:rsid w:val="00323CF0"/>
    <w:rsid w:val="0034731D"/>
    <w:rsid w:val="003911B6"/>
    <w:rsid w:val="003B1B17"/>
    <w:rsid w:val="003D7DDA"/>
    <w:rsid w:val="003E32D4"/>
    <w:rsid w:val="003F2BA5"/>
    <w:rsid w:val="004138A2"/>
    <w:rsid w:val="0045555B"/>
    <w:rsid w:val="004A5624"/>
    <w:rsid w:val="004A6AAA"/>
    <w:rsid w:val="004B013D"/>
    <w:rsid w:val="004C15ED"/>
    <w:rsid w:val="004C5B17"/>
    <w:rsid w:val="0050747B"/>
    <w:rsid w:val="005324BF"/>
    <w:rsid w:val="00533B86"/>
    <w:rsid w:val="00533DA0"/>
    <w:rsid w:val="00545CC7"/>
    <w:rsid w:val="00545EE8"/>
    <w:rsid w:val="005848D2"/>
    <w:rsid w:val="00593BF3"/>
    <w:rsid w:val="005A6F0A"/>
    <w:rsid w:val="005E2B62"/>
    <w:rsid w:val="0060112F"/>
    <w:rsid w:val="00613B60"/>
    <w:rsid w:val="006355C5"/>
    <w:rsid w:val="00644725"/>
    <w:rsid w:val="006716F9"/>
    <w:rsid w:val="006E035F"/>
    <w:rsid w:val="007005E4"/>
    <w:rsid w:val="00730CEC"/>
    <w:rsid w:val="00734654"/>
    <w:rsid w:val="00742D2D"/>
    <w:rsid w:val="007777B1"/>
    <w:rsid w:val="007843CF"/>
    <w:rsid w:val="008016EF"/>
    <w:rsid w:val="00813125"/>
    <w:rsid w:val="008354DE"/>
    <w:rsid w:val="008457B0"/>
    <w:rsid w:val="00874C9A"/>
    <w:rsid w:val="00881B58"/>
    <w:rsid w:val="00884A63"/>
    <w:rsid w:val="00885B0B"/>
    <w:rsid w:val="008B10CD"/>
    <w:rsid w:val="008C62E2"/>
    <w:rsid w:val="008E1085"/>
    <w:rsid w:val="008F066D"/>
    <w:rsid w:val="008F21BA"/>
    <w:rsid w:val="008F46A6"/>
    <w:rsid w:val="00900C21"/>
    <w:rsid w:val="009035F5"/>
    <w:rsid w:val="009054EA"/>
    <w:rsid w:val="00944085"/>
    <w:rsid w:val="00946A27"/>
    <w:rsid w:val="00953507"/>
    <w:rsid w:val="0095790D"/>
    <w:rsid w:val="009A0FFF"/>
    <w:rsid w:val="009D257D"/>
    <w:rsid w:val="009D2B4E"/>
    <w:rsid w:val="009D4147"/>
    <w:rsid w:val="009E2DE0"/>
    <w:rsid w:val="009E60C8"/>
    <w:rsid w:val="009F0265"/>
    <w:rsid w:val="009F53A8"/>
    <w:rsid w:val="009F5E0E"/>
    <w:rsid w:val="00A20AB7"/>
    <w:rsid w:val="00A37A20"/>
    <w:rsid w:val="00A42BB3"/>
    <w:rsid w:val="00A4654E"/>
    <w:rsid w:val="00A61DC2"/>
    <w:rsid w:val="00A70353"/>
    <w:rsid w:val="00A73BBF"/>
    <w:rsid w:val="00A82EF8"/>
    <w:rsid w:val="00A87E73"/>
    <w:rsid w:val="00AA2C71"/>
    <w:rsid w:val="00AF18D7"/>
    <w:rsid w:val="00B26A16"/>
    <w:rsid w:val="00B304A9"/>
    <w:rsid w:val="00B501CD"/>
    <w:rsid w:val="00B53E2E"/>
    <w:rsid w:val="00B70858"/>
    <w:rsid w:val="00B75F99"/>
    <w:rsid w:val="00B8151A"/>
    <w:rsid w:val="00B83D16"/>
    <w:rsid w:val="00B971A9"/>
    <w:rsid w:val="00BB0878"/>
    <w:rsid w:val="00BD1B81"/>
    <w:rsid w:val="00C0129B"/>
    <w:rsid w:val="00C15A06"/>
    <w:rsid w:val="00C50B81"/>
    <w:rsid w:val="00C56EB1"/>
    <w:rsid w:val="00C5786C"/>
    <w:rsid w:val="00C71D73"/>
    <w:rsid w:val="00C807AD"/>
    <w:rsid w:val="00C8152E"/>
    <w:rsid w:val="00CA2294"/>
    <w:rsid w:val="00CA231B"/>
    <w:rsid w:val="00CB1C1C"/>
    <w:rsid w:val="00D71F42"/>
    <w:rsid w:val="00D90DB6"/>
    <w:rsid w:val="00D97550"/>
    <w:rsid w:val="00DA0D13"/>
    <w:rsid w:val="00DA7861"/>
    <w:rsid w:val="00DE0C5E"/>
    <w:rsid w:val="00DF16A4"/>
    <w:rsid w:val="00DF32DE"/>
    <w:rsid w:val="00E02644"/>
    <w:rsid w:val="00E05264"/>
    <w:rsid w:val="00E06764"/>
    <w:rsid w:val="00E72A09"/>
    <w:rsid w:val="00E87DBD"/>
    <w:rsid w:val="00E91221"/>
    <w:rsid w:val="00E94119"/>
    <w:rsid w:val="00EA1691"/>
    <w:rsid w:val="00EB200B"/>
    <w:rsid w:val="00EF2EC5"/>
    <w:rsid w:val="00F254F5"/>
    <w:rsid w:val="00F430E6"/>
    <w:rsid w:val="00F47A2C"/>
    <w:rsid w:val="00F61AB0"/>
    <w:rsid w:val="00F76924"/>
    <w:rsid w:val="00F92E45"/>
    <w:rsid w:val="00FC6EE3"/>
    <w:rsid w:val="00FD2041"/>
    <w:rsid w:val="00FD37AE"/>
    <w:rsid w:val="00FE0DC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F06427A"/>
  <w15:docId w15:val="{01A11874-0380-4976-A5A9-17D9B5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4-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B0B"/>
    <w:pPr>
      <w:spacing w:after="0"/>
    </w:pPr>
    <w:rPr>
      <w:color w:val="2375B8" w:themeColor="accent6" w:themeShade="BF"/>
    </w:r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2C2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9579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1">
    <w:name w:val="Grid Table 6 Colorful Accent 1"/>
    <w:basedOn w:val="TableNormal"/>
    <w:uiPriority w:val="51"/>
    <w:rsid w:val="008E1085"/>
    <w:pPr>
      <w:spacing w:after="0"/>
    </w:pPr>
    <w:rPr>
      <w:color w:val="AB1E19" w:themeColor="accent1" w:themeShade="BF"/>
    </w:rPr>
    <w:tblPr>
      <w:tblStyleRowBandSize w:val="1"/>
      <w:tblStyleColBandSize w:val="1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81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81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4F90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tsy.com/listing/1473265192/16-pngs-breakfast-watercolor-clip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D7"/>
    <w:rsid w:val="0002024F"/>
    <w:rsid w:val="00030D52"/>
    <w:rsid w:val="00041BA2"/>
    <w:rsid w:val="000C5BD7"/>
    <w:rsid w:val="001806FB"/>
    <w:rsid w:val="00196166"/>
    <w:rsid w:val="00221325"/>
    <w:rsid w:val="002932CF"/>
    <w:rsid w:val="00343F55"/>
    <w:rsid w:val="00425986"/>
    <w:rsid w:val="004C00E8"/>
    <w:rsid w:val="005414CF"/>
    <w:rsid w:val="00555B2F"/>
    <w:rsid w:val="00575DA9"/>
    <w:rsid w:val="00676A85"/>
    <w:rsid w:val="007123CB"/>
    <w:rsid w:val="00736A47"/>
    <w:rsid w:val="00783E83"/>
    <w:rsid w:val="007E3DCF"/>
    <w:rsid w:val="00840549"/>
    <w:rsid w:val="00862505"/>
    <w:rsid w:val="009C5390"/>
    <w:rsid w:val="00B12D10"/>
    <w:rsid w:val="00B5351E"/>
    <w:rsid w:val="00B85259"/>
    <w:rsid w:val="00BE6FDF"/>
    <w:rsid w:val="00C63C59"/>
    <w:rsid w:val="00CD75B6"/>
    <w:rsid w:val="00D1544E"/>
    <w:rsid w:val="00D61332"/>
    <w:rsid w:val="00E77087"/>
    <w:rsid w:val="00F7700C"/>
    <w:rsid w:val="00FA0A22"/>
    <w:rsid w:val="00FA4934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</dc:creator>
  <cp:keywords/>
  <dc:description/>
  <cp:lastModifiedBy>Kerri Baum</cp:lastModifiedBy>
  <cp:revision>2</cp:revision>
  <cp:lastPrinted>2023-07-05T16:51:00Z</cp:lastPrinted>
  <dcterms:created xsi:type="dcterms:W3CDTF">2023-09-08T17:13:00Z</dcterms:created>
  <dcterms:modified xsi:type="dcterms:W3CDTF">2023-09-08T17:13:00Z</dcterms:modified>
  <cp:category/>
</cp:coreProperties>
</file>